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28" w:rsidRPr="000337DE" w:rsidRDefault="00832528" w:rsidP="008325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lang w:val="nl-NL"/>
        </w:rPr>
      </w:pPr>
      <w:r>
        <w:rPr>
          <w:rFonts w:ascii="Calibri" w:hAnsi="Calibri" w:cs="Calibri"/>
          <w:noProof/>
          <w:color w:val="00000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3509DF4" wp14:editId="06C866AC">
            <wp:simplePos x="0" y="0"/>
            <wp:positionH relativeFrom="margin">
              <wp:posOffset>0</wp:posOffset>
            </wp:positionH>
            <wp:positionV relativeFrom="paragraph">
              <wp:posOffset>7620</wp:posOffset>
            </wp:positionV>
            <wp:extent cx="1209675" cy="12096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 vereniging k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2528">
        <w:rPr>
          <w:rFonts w:ascii="Calibri" w:hAnsi="Calibri" w:cs="Calibri"/>
          <w:color w:val="000000"/>
          <w:lang w:val="nl-NL"/>
        </w:rPr>
        <w:t xml:space="preserve"> </w:t>
      </w:r>
      <w:r w:rsidRPr="000337DE">
        <w:rPr>
          <w:rFonts w:cstheme="minorHAnsi"/>
          <w:color w:val="000000"/>
          <w:lang w:val="nl-NL"/>
        </w:rPr>
        <w:t>Secretariaat Skivereniging Drenthe </w:t>
      </w:r>
    </w:p>
    <w:p w:rsidR="00832528" w:rsidRPr="000337DE" w:rsidRDefault="00832528" w:rsidP="008325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lang w:val="nl-NL"/>
        </w:rPr>
      </w:pPr>
      <w:r w:rsidRPr="000337DE">
        <w:rPr>
          <w:rFonts w:cstheme="minorHAnsi"/>
          <w:color w:val="000000"/>
          <w:lang w:val="nl-NL"/>
        </w:rPr>
        <w:t>Amethistdreef 9 </w:t>
      </w:r>
    </w:p>
    <w:p w:rsidR="00832528" w:rsidRPr="000337DE" w:rsidRDefault="00832528" w:rsidP="008325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lang w:val="nl-NL"/>
        </w:rPr>
      </w:pPr>
      <w:r w:rsidRPr="000337DE">
        <w:rPr>
          <w:rFonts w:cstheme="minorHAnsi"/>
          <w:color w:val="000000"/>
          <w:lang w:val="nl-NL"/>
        </w:rPr>
        <w:t>7828 BL  EMMEN</w:t>
      </w:r>
    </w:p>
    <w:p w:rsidR="00832528" w:rsidRPr="00832528" w:rsidRDefault="00832528" w:rsidP="00832528">
      <w:pPr>
        <w:autoSpaceDE w:val="0"/>
        <w:autoSpaceDN w:val="0"/>
        <w:adjustRightInd w:val="0"/>
        <w:spacing w:after="0" w:line="240" w:lineRule="auto"/>
        <w:jc w:val="right"/>
        <w:rPr>
          <w:lang w:val="nl-NL"/>
        </w:rPr>
      </w:pPr>
      <w:r w:rsidRPr="00832528">
        <w:rPr>
          <w:lang w:val="nl-NL"/>
        </w:rPr>
        <w:t>Bankrekeningnummer NL41ABNA0439068673</w:t>
      </w:r>
    </w:p>
    <w:p w:rsidR="00832528" w:rsidRPr="00832528" w:rsidRDefault="00832528" w:rsidP="00832528">
      <w:pPr>
        <w:autoSpaceDE w:val="0"/>
        <w:autoSpaceDN w:val="0"/>
        <w:adjustRightInd w:val="0"/>
        <w:spacing w:after="0" w:line="240" w:lineRule="auto"/>
        <w:jc w:val="right"/>
        <w:rPr>
          <w:lang w:val="nl-NL"/>
        </w:rPr>
      </w:pPr>
    </w:p>
    <w:p w:rsidR="00832528" w:rsidRDefault="00832528" w:rsidP="00832528">
      <w:pPr>
        <w:autoSpaceDE w:val="0"/>
        <w:autoSpaceDN w:val="0"/>
        <w:adjustRightInd w:val="0"/>
        <w:spacing w:after="0" w:line="240" w:lineRule="auto"/>
        <w:jc w:val="right"/>
        <w:rPr>
          <w:lang w:val="nl-NL"/>
        </w:rPr>
      </w:pPr>
    </w:p>
    <w:p w:rsidR="00832528" w:rsidRPr="00832528" w:rsidRDefault="00832528" w:rsidP="00832528">
      <w:pPr>
        <w:autoSpaceDE w:val="0"/>
        <w:autoSpaceDN w:val="0"/>
        <w:adjustRightInd w:val="0"/>
        <w:spacing w:after="0" w:line="240" w:lineRule="auto"/>
        <w:jc w:val="right"/>
        <w:rPr>
          <w:lang w:val="nl-NL"/>
        </w:rPr>
      </w:pPr>
    </w:p>
    <w:p w:rsidR="00695B14" w:rsidRDefault="00832528" w:rsidP="00832528">
      <w:pPr>
        <w:pStyle w:val="Titel1"/>
        <w:rPr>
          <w:rFonts w:ascii="Cambria" w:hAnsi="Cambria" w:cs="Cambria"/>
          <w:b/>
          <w:bCs/>
          <w:color w:val="355F91"/>
          <w:sz w:val="28"/>
          <w:szCs w:val="28"/>
          <w:lang w:val="nl-NL"/>
        </w:rPr>
      </w:pPr>
      <w:r w:rsidRPr="00832528">
        <w:rPr>
          <w:rFonts w:ascii="Cambria" w:hAnsi="Cambria" w:cs="Cambria"/>
          <w:b/>
          <w:bCs/>
          <w:color w:val="355F91"/>
          <w:sz w:val="28"/>
          <w:szCs w:val="28"/>
          <w:lang w:val="nl-NL"/>
        </w:rPr>
        <w:t>Inschrijfformulier Lid Ski vereniging Drenthe</w:t>
      </w:r>
    </w:p>
    <w:p w:rsidR="000337DE" w:rsidRDefault="000337DE" w:rsidP="000337D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nl-NL"/>
        </w:rPr>
      </w:pPr>
    </w:p>
    <w:p w:rsidR="000337DE" w:rsidRDefault="000337DE" w:rsidP="000337D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nl-NL"/>
        </w:rPr>
      </w:pPr>
      <w:r w:rsidRPr="000337DE">
        <w:rPr>
          <w:sz w:val="20"/>
          <w:szCs w:val="20"/>
          <w:lang w:val="nl-NL"/>
        </w:rPr>
        <w:t>Eén formulier per persoon invullen! Terugsturen als bijlage per email naar: info@skidrenthe.nl of per </w:t>
      </w:r>
    </w:p>
    <w:p w:rsidR="000337DE" w:rsidRPr="000337DE" w:rsidRDefault="000337DE" w:rsidP="000337D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nl-NL"/>
        </w:rPr>
      </w:pPr>
      <w:r w:rsidRPr="000337DE">
        <w:rPr>
          <w:sz w:val="20"/>
          <w:szCs w:val="20"/>
          <w:lang w:val="nl-NL"/>
        </w:rPr>
        <w:t>p</w:t>
      </w:r>
      <w:r>
        <w:rPr>
          <w:sz w:val="20"/>
          <w:szCs w:val="20"/>
          <w:lang w:val="nl-NL"/>
        </w:rPr>
        <w:t>o</w:t>
      </w:r>
      <w:r w:rsidRPr="000337DE">
        <w:rPr>
          <w:sz w:val="20"/>
          <w:szCs w:val="20"/>
          <w:lang w:val="nl-NL"/>
        </w:rPr>
        <w:t>st naar het secretariaat.</w:t>
      </w:r>
    </w:p>
    <w:p w:rsidR="000337DE" w:rsidRPr="000337DE" w:rsidRDefault="000337DE" w:rsidP="000337D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nl-NL"/>
        </w:rPr>
      </w:pPr>
    </w:p>
    <w:tbl>
      <w:tblPr>
        <w:tblStyle w:val="Projecttabel"/>
        <w:tblW w:w="487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115"/>
        <w:gridCol w:w="5669"/>
      </w:tblGrid>
      <w:tr w:rsidR="00832528" w:rsidRPr="001F0A88" w:rsidTr="0083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pct"/>
          </w:tcPr>
          <w:p w:rsidR="00832528" w:rsidRPr="001F0A88" w:rsidRDefault="00832528">
            <w:pPr>
              <w:rPr>
                <w:lang w:val="nl-NL"/>
              </w:rPr>
            </w:pPr>
            <w:r>
              <w:rPr>
                <w:lang w:val="nl-NL"/>
              </w:rPr>
              <w:t>Voornaam</w:t>
            </w:r>
          </w:p>
        </w:tc>
        <w:tc>
          <w:tcPr>
            <w:tcW w:w="3227" w:type="pct"/>
          </w:tcPr>
          <w:p w:rsidR="00832528" w:rsidRPr="001F0A88" w:rsidRDefault="002A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sdt>
              <w:sdtPr>
                <w:rPr>
                  <w:lang w:val="nl-NL"/>
                </w:rPr>
                <w:alias w:val="Voornaam"/>
                <w:tag w:val=""/>
                <w:id w:val="1306431684"/>
                <w:placeholder>
                  <w:docPart w:val="32911B6122234052B0C7E1476C924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B47AD">
                  <w:rPr>
                    <w:rStyle w:val="Tekstvoortijdelijkeaanduiding"/>
                    <w:lang w:val="nl-NL"/>
                  </w:rPr>
                  <w:t>&lt;Voornaam&gt;</w:t>
                </w:r>
              </w:sdtContent>
            </w:sdt>
          </w:p>
        </w:tc>
      </w:tr>
      <w:tr w:rsidR="00832528" w:rsidRPr="00DC3E4C" w:rsidTr="0083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pct"/>
          </w:tcPr>
          <w:p w:rsidR="00832528" w:rsidRPr="001F0A88" w:rsidRDefault="00832528">
            <w:pPr>
              <w:rPr>
                <w:lang w:val="nl-NL"/>
              </w:rPr>
            </w:pPr>
            <w:r>
              <w:rPr>
                <w:lang w:val="nl-NL"/>
              </w:rPr>
              <w:t>Achter</w:t>
            </w:r>
            <w:r w:rsidRPr="001F0A88"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alias w:val="Achternaam"/>
            <w:tag w:val="Achternaam"/>
            <w:id w:val="1570770358"/>
            <w:placeholder>
              <w:docPart w:val="CECFCEBA1EA04BB082F05161B4E768E7"/>
            </w:placeholder>
            <w:showingPlcHdr/>
          </w:sdtPr>
          <w:sdtEndPr/>
          <w:sdtContent>
            <w:tc>
              <w:tcPr>
                <w:tcW w:w="3227" w:type="pct"/>
              </w:tcPr>
              <w:p w:rsidR="00832528" w:rsidRPr="001F0A88" w:rsidRDefault="00DC3E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Achternaam</w:t>
                </w:r>
                <w:r w:rsidRPr="00DC3E4C">
                  <w:rPr>
                    <w:rStyle w:val="Tekstvantijdelijkeaanduiding"/>
                    <w:lang w:val="nl-NL"/>
                  </w:rPr>
                  <w:t>.</w:t>
                </w:r>
              </w:p>
            </w:tc>
          </w:sdtContent>
        </w:sdt>
      </w:tr>
      <w:tr w:rsidR="00832528" w:rsidRPr="003F3856" w:rsidTr="0083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pct"/>
          </w:tcPr>
          <w:p w:rsidR="00832528" w:rsidRPr="001F0A88" w:rsidRDefault="00832528">
            <w:pPr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tc>
          <w:tcPr>
            <w:tcW w:w="3227" w:type="pct"/>
          </w:tcPr>
          <w:p w:rsidR="00832528" w:rsidRPr="001F0A88" w:rsidRDefault="002A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sdt>
              <w:sdtPr>
                <w:rPr>
                  <w:lang w:val="nl-NL"/>
                </w:rPr>
                <w:id w:val="216403978"/>
                <w:placeholder>
                  <w:docPart w:val="57A8A3514E5E42548C5DF27BC4425A8F"/>
                </w:placeholder>
                <w:showingPlcHdr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32528" w:rsidRPr="001F0A88">
                  <w:rPr>
                    <w:lang w:val="nl-NL"/>
                  </w:rPr>
                  <w:t>[</w:t>
                </w:r>
                <w:r w:rsidR="001B47AD">
                  <w:rPr>
                    <w:lang w:val="nl-NL"/>
                  </w:rPr>
                  <w:t>klik of tik om een</w:t>
                </w:r>
                <w:r w:rsidR="00832528" w:rsidRPr="001F0A88">
                  <w:rPr>
                    <w:lang w:val="nl-NL"/>
                  </w:rPr>
                  <w:t xml:space="preserve"> datum</w:t>
                </w:r>
                <w:r w:rsidR="001B47AD">
                  <w:rPr>
                    <w:lang w:val="nl-NL"/>
                  </w:rPr>
                  <w:t xml:space="preserve"> in te voeren</w:t>
                </w:r>
                <w:r w:rsidR="00832528" w:rsidRPr="001F0A88">
                  <w:rPr>
                    <w:lang w:val="nl-NL"/>
                  </w:rPr>
                  <w:t>]</w:t>
                </w:r>
              </w:sdtContent>
            </w:sdt>
          </w:p>
        </w:tc>
      </w:tr>
      <w:tr w:rsidR="00832528" w:rsidRPr="00DC3E4C" w:rsidTr="0083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pct"/>
          </w:tcPr>
          <w:p w:rsidR="00832528" w:rsidRPr="001F0A88" w:rsidRDefault="00832528">
            <w:pPr>
              <w:rPr>
                <w:lang w:val="nl-NL"/>
              </w:rPr>
            </w:pPr>
            <w:r>
              <w:rPr>
                <w:lang w:val="nl-NL"/>
              </w:rPr>
              <w:t>Man/Vrouw</w:t>
            </w:r>
          </w:p>
        </w:tc>
        <w:sdt>
          <w:sdtPr>
            <w:rPr>
              <w:lang w:val="nl-NL"/>
            </w:rPr>
            <w:alias w:val="Man/Vrouw"/>
            <w:tag w:val="Man/Vrouw"/>
            <w:id w:val="2064451042"/>
            <w:placeholder>
              <w:docPart w:val="A434AB937E2C49DB9D9F818D071EABD5"/>
            </w:placeholder>
            <w:showingPlcHdr/>
            <w:comboBox>
              <w:listItem w:value="Kies een item.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3227" w:type="pct"/>
              </w:tcPr>
              <w:p w:rsidR="00832528" w:rsidRPr="001F0A88" w:rsidRDefault="00173E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DC3E4C">
                  <w:rPr>
                    <w:rStyle w:val="Tekstvantijdelijkeaanduiding"/>
                    <w:lang w:val="nl-NL"/>
                  </w:rPr>
                  <w:t>Kies een item.</w:t>
                </w:r>
              </w:p>
            </w:tc>
          </w:sdtContent>
        </w:sdt>
      </w:tr>
      <w:tr w:rsidR="00832528" w:rsidRPr="00DC3E4C" w:rsidTr="0083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pct"/>
          </w:tcPr>
          <w:p w:rsidR="00832528" w:rsidRPr="001F0A88" w:rsidRDefault="00832528">
            <w:pPr>
              <w:rPr>
                <w:lang w:val="nl-NL"/>
              </w:rPr>
            </w:pPr>
            <w:r>
              <w:rPr>
                <w:lang w:val="nl-NL"/>
              </w:rPr>
              <w:t xml:space="preserve">Lidnummer </w:t>
            </w:r>
            <w:proofErr w:type="spellStart"/>
            <w:r>
              <w:rPr>
                <w:lang w:val="nl-NL"/>
              </w:rPr>
              <w:t>Ned</w:t>
            </w:r>
            <w:proofErr w:type="spellEnd"/>
            <w:r>
              <w:rPr>
                <w:lang w:val="nl-NL"/>
              </w:rPr>
              <w:t xml:space="preserve"> Skivereniging</w:t>
            </w:r>
          </w:p>
        </w:tc>
        <w:sdt>
          <w:sdtPr>
            <w:rPr>
              <w:lang w:val="nl-NL"/>
            </w:rPr>
            <w:alias w:val="lidnummer NskiV"/>
            <w:tag w:val="lidnummer NskiV"/>
            <w:id w:val="1479653147"/>
            <w:placeholder>
              <w:docPart w:val="89897FEBC3B342D4B30B4509177EB1C7"/>
            </w:placeholder>
            <w:showingPlcHdr/>
          </w:sdtPr>
          <w:sdtEndPr/>
          <w:sdtContent>
            <w:tc>
              <w:tcPr>
                <w:tcW w:w="3227" w:type="pct"/>
              </w:tcPr>
              <w:p w:rsidR="001B47AD" w:rsidRPr="001F0A88" w:rsidRDefault="00DC3E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Lidnummer NskiV</w:t>
                </w:r>
                <w:r w:rsidRPr="00DC3E4C">
                  <w:rPr>
                    <w:rStyle w:val="Tekstvantijdelijkeaanduiding"/>
                    <w:lang w:val="nl-NL"/>
                  </w:rPr>
                  <w:t>.</w:t>
                </w:r>
              </w:p>
            </w:tc>
          </w:sdtContent>
        </w:sdt>
      </w:tr>
      <w:tr w:rsidR="00832528" w:rsidRPr="00DC3E4C" w:rsidTr="0083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pct"/>
          </w:tcPr>
          <w:p w:rsidR="00832528" w:rsidRPr="001F0A88" w:rsidRDefault="00832528">
            <w:pPr>
              <w:rPr>
                <w:lang w:val="nl-NL"/>
              </w:rPr>
            </w:pPr>
            <w:r>
              <w:rPr>
                <w:lang w:val="nl-NL"/>
              </w:rPr>
              <w:t>Straat en huisnummer</w:t>
            </w:r>
          </w:p>
        </w:tc>
        <w:sdt>
          <w:sdtPr>
            <w:rPr>
              <w:lang w:val="nl-NL"/>
            </w:rPr>
            <w:alias w:val="Straat en huisnummer"/>
            <w:tag w:val="Straat en huisnummer"/>
            <w:id w:val="-368840551"/>
            <w:placeholder>
              <w:docPart w:val="C5348434CFF747A8AFE84B2F32EFD582"/>
            </w:placeholder>
            <w:showingPlcHdr/>
          </w:sdtPr>
          <w:sdtEndPr/>
          <w:sdtContent>
            <w:tc>
              <w:tcPr>
                <w:tcW w:w="3227" w:type="pct"/>
              </w:tcPr>
              <w:p w:rsidR="00832528" w:rsidRPr="001F0A88" w:rsidRDefault="00DC3E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Straat en huisnummer</w:t>
                </w:r>
                <w:r w:rsidRPr="00DC3E4C">
                  <w:rPr>
                    <w:rStyle w:val="Tekstvantijdelijkeaanduiding"/>
                    <w:lang w:val="nl-NL"/>
                  </w:rPr>
                  <w:t>.</w:t>
                </w:r>
              </w:p>
            </w:tc>
          </w:sdtContent>
        </w:sdt>
      </w:tr>
      <w:tr w:rsidR="00832528" w:rsidRPr="00DC3E4C" w:rsidTr="0083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pct"/>
          </w:tcPr>
          <w:p w:rsidR="00832528" w:rsidRDefault="00832528">
            <w:pPr>
              <w:rPr>
                <w:lang w:val="nl-NL"/>
              </w:rPr>
            </w:pPr>
            <w:r>
              <w:rPr>
                <w:lang w:val="nl-NL"/>
              </w:rPr>
              <w:t>Postcode</w:t>
            </w:r>
          </w:p>
        </w:tc>
        <w:sdt>
          <w:sdtPr>
            <w:rPr>
              <w:lang w:val="nl-NL"/>
            </w:rPr>
            <w:alias w:val="Postcode"/>
            <w:tag w:val="Postcode"/>
            <w:id w:val="-2079427171"/>
            <w:placeholder>
              <w:docPart w:val="26D70AEC6B89485580A9BC097C23227F"/>
            </w:placeholder>
            <w:showingPlcHdr/>
          </w:sdtPr>
          <w:sdtEndPr/>
          <w:sdtContent>
            <w:tc>
              <w:tcPr>
                <w:tcW w:w="3227" w:type="pct"/>
              </w:tcPr>
              <w:p w:rsidR="00832528" w:rsidRPr="001F0A88" w:rsidRDefault="00DC3E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Postcode</w:t>
                </w:r>
              </w:p>
            </w:tc>
          </w:sdtContent>
        </w:sdt>
      </w:tr>
      <w:tr w:rsidR="00832528" w:rsidRPr="00DC3E4C" w:rsidTr="0083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pct"/>
          </w:tcPr>
          <w:p w:rsidR="00832528" w:rsidRDefault="00832528">
            <w:pPr>
              <w:rPr>
                <w:lang w:val="nl-NL"/>
              </w:rPr>
            </w:pPr>
            <w:r>
              <w:rPr>
                <w:lang w:val="nl-NL"/>
              </w:rPr>
              <w:t>Woonplaats</w:t>
            </w:r>
          </w:p>
        </w:tc>
        <w:sdt>
          <w:sdtPr>
            <w:rPr>
              <w:lang w:val="nl-NL"/>
            </w:rPr>
            <w:alias w:val="Woonplaats"/>
            <w:tag w:val="Woonplaats"/>
            <w:id w:val="1658728342"/>
            <w:placeholder>
              <w:docPart w:val="78A11CA3B02C42B5A8C58AA2887DD8F7"/>
            </w:placeholder>
            <w:showingPlcHdr/>
          </w:sdtPr>
          <w:sdtEndPr/>
          <w:sdtContent>
            <w:tc>
              <w:tcPr>
                <w:tcW w:w="3227" w:type="pct"/>
              </w:tcPr>
              <w:p w:rsidR="00832528" w:rsidRPr="001F0A88" w:rsidRDefault="00DC3E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Woonplaats</w:t>
                </w:r>
                <w:r w:rsidRPr="00DC3E4C">
                  <w:rPr>
                    <w:rStyle w:val="Tekstvantijdelijkeaanduiding"/>
                    <w:lang w:val="nl-NL"/>
                  </w:rPr>
                  <w:t>.</w:t>
                </w:r>
              </w:p>
            </w:tc>
          </w:sdtContent>
        </w:sdt>
      </w:tr>
      <w:tr w:rsidR="00832528" w:rsidRPr="00DC3E4C" w:rsidTr="0083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pct"/>
          </w:tcPr>
          <w:p w:rsidR="00832528" w:rsidRDefault="00832528">
            <w:pPr>
              <w:rPr>
                <w:lang w:val="nl-NL"/>
              </w:rPr>
            </w:pPr>
            <w:r>
              <w:rPr>
                <w:lang w:val="nl-NL"/>
              </w:rPr>
              <w:t>Telefoonnummer</w:t>
            </w:r>
          </w:p>
        </w:tc>
        <w:sdt>
          <w:sdtPr>
            <w:rPr>
              <w:lang w:val="nl-NL"/>
            </w:rPr>
            <w:id w:val="-540896427"/>
            <w:placeholder>
              <w:docPart w:val="4564DE69525A4C868B8F5076C69C6A35"/>
            </w:placeholder>
            <w:showingPlcHdr/>
          </w:sdtPr>
          <w:sdtEndPr/>
          <w:sdtContent>
            <w:tc>
              <w:tcPr>
                <w:tcW w:w="3227" w:type="pct"/>
              </w:tcPr>
              <w:p w:rsidR="00832528" w:rsidRPr="001F0A88" w:rsidRDefault="00DC3E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Telefoonnummer</w:t>
                </w:r>
                <w:r w:rsidRPr="00DC3E4C">
                  <w:rPr>
                    <w:rStyle w:val="Tekstvantijdelijkeaanduiding"/>
                    <w:lang w:val="nl-NL"/>
                  </w:rPr>
                  <w:t>.</w:t>
                </w:r>
              </w:p>
            </w:tc>
          </w:sdtContent>
        </w:sdt>
      </w:tr>
      <w:tr w:rsidR="00173E4E" w:rsidRPr="00DC3E4C" w:rsidTr="0083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pct"/>
          </w:tcPr>
          <w:p w:rsidR="00173E4E" w:rsidRDefault="00173E4E">
            <w:pPr>
              <w:rPr>
                <w:lang w:val="nl-NL"/>
              </w:rPr>
            </w:pPr>
            <w:r>
              <w:rPr>
                <w:lang w:val="nl-NL"/>
              </w:rPr>
              <w:t>Mobiel</w:t>
            </w:r>
          </w:p>
        </w:tc>
        <w:sdt>
          <w:sdtPr>
            <w:rPr>
              <w:lang w:val="nl-NL"/>
            </w:rPr>
            <w:alias w:val="Mobiel"/>
            <w:tag w:val="Mobiel"/>
            <w:id w:val="-1935119668"/>
            <w:placeholder>
              <w:docPart w:val="E36AD5EF95964844BE31147D4724DF69"/>
            </w:placeholder>
            <w:showingPlcHdr/>
          </w:sdtPr>
          <w:sdtEndPr/>
          <w:sdtContent>
            <w:tc>
              <w:tcPr>
                <w:tcW w:w="3227" w:type="pct"/>
              </w:tcPr>
              <w:p w:rsidR="00173E4E" w:rsidRPr="001F0A88" w:rsidRDefault="00DC3E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Mobiel</w:t>
                </w:r>
              </w:p>
            </w:tc>
          </w:sdtContent>
        </w:sdt>
      </w:tr>
      <w:tr w:rsidR="00832528" w:rsidRPr="00DC3E4C" w:rsidTr="0083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3" w:type="pct"/>
          </w:tcPr>
          <w:p w:rsidR="00832528" w:rsidRDefault="00832528">
            <w:pPr>
              <w:rPr>
                <w:lang w:val="nl-NL"/>
              </w:rPr>
            </w:pPr>
            <w:r>
              <w:rPr>
                <w:lang w:val="nl-NL"/>
              </w:rPr>
              <w:t>Email adres</w:t>
            </w:r>
          </w:p>
        </w:tc>
        <w:sdt>
          <w:sdtPr>
            <w:rPr>
              <w:lang w:val="nl-NL"/>
            </w:rPr>
            <w:alias w:val="Email"/>
            <w:tag w:val="Email"/>
            <w:id w:val="1839722708"/>
            <w:placeholder>
              <w:docPart w:val="9DF843E348614883AF15EDD4D6892AE2"/>
            </w:placeholder>
            <w:showingPlcHdr/>
          </w:sdtPr>
          <w:sdtEndPr/>
          <w:sdtContent>
            <w:tc>
              <w:tcPr>
                <w:tcW w:w="3227" w:type="pct"/>
              </w:tcPr>
              <w:p w:rsidR="00832528" w:rsidRPr="001F0A88" w:rsidRDefault="00DC3E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Email</w:t>
                </w:r>
                <w:r w:rsidRPr="00DC3E4C">
                  <w:rPr>
                    <w:rStyle w:val="Tekstvantijdelijkeaanduiding"/>
                    <w:lang w:val="nl-NL"/>
                  </w:rPr>
                  <w:t>.</w:t>
                </w:r>
              </w:p>
            </w:tc>
          </w:sdtContent>
        </w:sdt>
      </w:tr>
    </w:tbl>
    <w:p w:rsidR="00695B14" w:rsidRPr="001F0A88" w:rsidRDefault="00832528" w:rsidP="00832528">
      <w:pPr>
        <w:pStyle w:val="kop20"/>
        <w:rPr>
          <w:lang w:val="nl-NL"/>
        </w:rPr>
      </w:pPr>
      <w:r w:rsidRPr="00832528">
        <w:rPr>
          <w:lang w:val="nl-NL"/>
        </w:rPr>
        <w:t>Kruis de gewenste activiteit aan en markeer de bijbehorende prijs. </w:t>
      </w:r>
      <w:r w:rsidRPr="008270B0">
        <w:rPr>
          <w:lang w:val="nl-NL"/>
        </w:rPr>
        <w:t>Vul tevens het totaalbedrag in.</w:t>
      </w:r>
    </w:p>
    <w:tbl>
      <w:tblPr>
        <w:tblStyle w:val="Projecttabel"/>
        <w:tblW w:w="8784" w:type="dxa"/>
        <w:tblLayout w:type="fixed"/>
        <w:tblLook w:val="04E0" w:firstRow="1" w:lastRow="1" w:firstColumn="1" w:lastColumn="0" w:noHBand="0" w:noVBand="1"/>
        <w:tblDescription w:val="Detail of estimated charges."/>
      </w:tblPr>
      <w:tblGrid>
        <w:gridCol w:w="988"/>
        <w:gridCol w:w="2693"/>
        <w:gridCol w:w="3118"/>
        <w:gridCol w:w="1985"/>
      </w:tblGrid>
      <w:tr w:rsidR="00832528" w:rsidRPr="001F0A88" w:rsidTr="003F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:rsidR="00832528" w:rsidRPr="001F0A88" w:rsidRDefault="00832528">
            <w:pPr>
              <w:rPr>
                <w:lang w:val="nl-NL"/>
              </w:rPr>
            </w:pPr>
          </w:p>
        </w:tc>
        <w:tc>
          <w:tcPr>
            <w:tcW w:w="2693" w:type="dxa"/>
          </w:tcPr>
          <w:p w:rsidR="00832528" w:rsidRPr="001F0A88" w:rsidRDefault="00832528">
            <w:pPr>
              <w:rPr>
                <w:lang w:val="nl-NL"/>
              </w:rPr>
            </w:pPr>
            <w:r>
              <w:rPr>
                <w:lang w:val="nl-NL"/>
              </w:rPr>
              <w:t>Activiteit</w:t>
            </w:r>
          </w:p>
        </w:tc>
        <w:tc>
          <w:tcPr>
            <w:tcW w:w="3118" w:type="dxa"/>
          </w:tcPr>
          <w:p w:rsidR="00832528" w:rsidRPr="001F0A88" w:rsidRDefault="00832528">
            <w:pPr>
              <w:rPr>
                <w:lang w:val="nl-NL"/>
              </w:rPr>
            </w:pPr>
            <w:r>
              <w:rPr>
                <w:lang w:val="nl-NL"/>
              </w:rPr>
              <w:t>Locatie</w:t>
            </w:r>
          </w:p>
        </w:tc>
        <w:tc>
          <w:tcPr>
            <w:tcW w:w="1985" w:type="dxa"/>
          </w:tcPr>
          <w:p w:rsidR="00832528" w:rsidRPr="001F0A88" w:rsidRDefault="00832528">
            <w:pPr>
              <w:rPr>
                <w:lang w:val="nl-NL"/>
              </w:rPr>
            </w:pPr>
            <w:r>
              <w:rPr>
                <w:lang w:val="nl-NL"/>
              </w:rPr>
              <w:t>Prijs</w:t>
            </w:r>
          </w:p>
        </w:tc>
      </w:tr>
      <w:tr w:rsidR="006F5E3E" w:rsidRPr="001F0A88" w:rsidTr="006F5E3E">
        <w:tc>
          <w:tcPr>
            <w:tcW w:w="8784" w:type="dxa"/>
            <w:gridSpan w:val="4"/>
          </w:tcPr>
          <w:p w:rsidR="006F5E3E" w:rsidRPr="008270B0" w:rsidRDefault="006F5E3E" w:rsidP="006F5E3E">
            <w:pPr>
              <w:pStyle w:val="Kop2"/>
              <w:jc w:val="center"/>
              <w:outlineLvl w:val="1"/>
              <w:rPr>
                <w:sz w:val="24"/>
                <w:szCs w:val="24"/>
                <w:lang w:val="nl-NL"/>
              </w:rPr>
            </w:pPr>
            <w:r w:rsidRPr="008270B0">
              <w:rPr>
                <w:sz w:val="24"/>
                <w:szCs w:val="24"/>
                <w:lang w:val="nl-NL"/>
              </w:rPr>
              <w:t>Sneeuwfit</w:t>
            </w:r>
          </w:p>
        </w:tc>
      </w:tr>
      <w:tr w:rsidR="00832528" w:rsidRPr="001F0A88" w:rsidTr="003F3856">
        <w:sdt>
          <w:sdtPr>
            <w:rPr>
              <w:lang w:val="nl-NL"/>
            </w:rPr>
            <w:id w:val="-17835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832528" w:rsidRPr="001F0A88" w:rsidRDefault="000337DE">
                <w:pPr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832528" w:rsidRPr="001F0A88" w:rsidRDefault="006F5E3E">
            <w:pPr>
              <w:rPr>
                <w:lang w:val="nl-NL"/>
              </w:rPr>
            </w:pPr>
            <w:r>
              <w:rPr>
                <w:lang w:val="nl-NL"/>
              </w:rPr>
              <w:t>Indoor Sneeuwfit</w:t>
            </w:r>
          </w:p>
        </w:tc>
        <w:tc>
          <w:tcPr>
            <w:tcW w:w="3118" w:type="dxa"/>
          </w:tcPr>
          <w:p w:rsidR="00832528" w:rsidRPr="001F0A88" w:rsidRDefault="006F5E3E">
            <w:pPr>
              <w:rPr>
                <w:lang w:val="nl-NL"/>
              </w:rPr>
            </w:pPr>
            <w:r>
              <w:rPr>
                <w:lang w:val="nl-NL"/>
              </w:rPr>
              <w:t>Gieten</w:t>
            </w:r>
          </w:p>
        </w:tc>
        <w:tc>
          <w:tcPr>
            <w:tcW w:w="1985" w:type="dxa"/>
          </w:tcPr>
          <w:p w:rsidR="00832528" w:rsidRPr="001F0A88" w:rsidRDefault="006F5E3E" w:rsidP="006F5E3E">
            <w:pPr>
              <w:rPr>
                <w:lang w:val="nl-NL"/>
              </w:rPr>
            </w:pPr>
            <w:r w:rsidRPr="006F5E3E">
              <w:rPr>
                <w:lang w:val="nl-NL"/>
              </w:rPr>
              <w:t>€</w:t>
            </w:r>
            <w:r>
              <w:rPr>
                <w:lang w:val="nl-NL"/>
              </w:rPr>
              <w:t xml:space="preserve"> 110,00</w:t>
            </w:r>
          </w:p>
        </w:tc>
      </w:tr>
      <w:tr w:rsidR="006F5E3E" w:rsidRPr="001F0A88" w:rsidTr="000479C7">
        <w:tc>
          <w:tcPr>
            <w:tcW w:w="8784" w:type="dxa"/>
            <w:gridSpan w:val="4"/>
          </w:tcPr>
          <w:p w:rsidR="006F5E3E" w:rsidRPr="008270B0" w:rsidRDefault="006F5E3E" w:rsidP="006F5E3E">
            <w:pPr>
              <w:pStyle w:val="Kop2"/>
              <w:jc w:val="center"/>
              <w:outlineLvl w:val="1"/>
              <w:rPr>
                <w:sz w:val="24"/>
                <w:szCs w:val="24"/>
                <w:lang w:val="nl-NL"/>
              </w:rPr>
            </w:pPr>
            <w:proofErr w:type="spellStart"/>
            <w:r w:rsidRPr="008270B0">
              <w:rPr>
                <w:sz w:val="24"/>
                <w:szCs w:val="24"/>
                <w:lang w:val="nl-NL"/>
              </w:rPr>
              <w:t>Nordic</w:t>
            </w:r>
            <w:proofErr w:type="spellEnd"/>
            <w:r w:rsidRPr="008270B0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8270B0">
              <w:rPr>
                <w:sz w:val="24"/>
                <w:szCs w:val="24"/>
                <w:lang w:val="nl-NL"/>
              </w:rPr>
              <w:t>Walking</w:t>
            </w:r>
            <w:proofErr w:type="spellEnd"/>
          </w:p>
        </w:tc>
      </w:tr>
      <w:tr w:rsidR="006F5E3E" w:rsidRPr="001F0A88" w:rsidTr="003F3856">
        <w:sdt>
          <w:sdtPr>
            <w:rPr>
              <w:lang w:val="nl-NL"/>
            </w:rPr>
            <w:id w:val="163475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6F5E3E" w:rsidRPr="001F0A88" w:rsidRDefault="000337DE" w:rsidP="006F5E3E">
                <w:pPr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6F5E3E" w:rsidRPr="006F5E3E" w:rsidRDefault="006F5E3E" w:rsidP="006F5E3E">
            <w:pPr>
              <w:rPr>
                <w:lang w:val="nl-NL"/>
              </w:rPr>
            </w:pPr>
            <w:r w:rsidRPr="006F5E3E">
              <w:rPr>
                <w:lang w:val="nl-NL"/>
              </w:rPr>
              <w:t>Nordic walking 1 okt - 1 april</w:t>
            </w:r>
          </w:p>
        </w:tc>
        <w:tc>
          <w:tcPr>
            <w:tcW w:w="3118" w:type="dxa"/>
          </w:tcPr>
          <w:p w:rsidR="006F5E3E" w:rsidRPr="006F5E3E" w:rsidRDefault="006F5E3E" w:rsidP="006F5E3E">
            <w:pPr>
              <w:rPr>
                <w:lang w:val="nl-NL"/>
              </w:rPr>
            </w:pPr>
            <w:r w:rsidRPr="006F5E3E">
              <w:rPr>
                <w:lang w:val="nl-NL"/>
              </w:rPr>
              <w:t>Drouwen</w:t>
            </w:r>
          </w:p>
        </w:tc>
        <w:tc>
          <w:tcPr>
            <w:tcW w:w="1985" w:type="dxa"/>
          </w:tcPr>
          <w:p w:rsidR="006F5E3E" w:rsidRPr="006F5E3E" w:rsidRDefault="006F5E3E" w:rsidP="006F5E3E">
            <w:pPr>
              <w:rPr>
                <w:lang w:val="nl-NL"/>
              </w:rPr>
            </w:pPr>
            <w:r>
              <w:rPr>
                <w:lang w:val="nl-NL"/>
              </w:rPr>
              <w:t>€ 35,</w:t>
            </w:r>
            <w:r w:rsidRPr="006F5E3E">
              <w:rPr>
                <w:lang w:val="nl-NL"/>
              </w:rPr>
              <w:t>00</w:t>
            </w:r>
          </w:p>
        </w:tc>
      </w:tr>
      <w:tr w:rsidR="006F5E3E" w:rsidRPr="001F0A88" w:rsidTr="003F3856">
        <w:sdt>
          <w:sdtPr>
            <w:rPr>
              <w:lang w:val="nl-NL"/>
            </w:rPr>
            <w:id w:val="-168596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6F5E3E" w:rsidRPr="001F0A88" w:rsidRDefault="000337DE" w:rsidP="006F5E3E">
                <w:pPr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6F5E3E" w:rsidRPr="006F5E3E" w:rsidRDefault="006F5E3E" w:rsidP="006F5E3E">
            <w:pPr>
              <w:rPr>
                <w:lang w:val="nl-NL"/>
              </w:rPr>
            </w:pPr>
            <w:r w:rsidRPr="006F5E3E">
              <w:rPr>
                <w:lang w:val="nl-NL"/>
              </w:rPr>
              <w:t>Nordic walking 1 april - 1 okt</w:t>
            </w:r>
          </w:p>
        </w:tc>
        <w:tc>
          <w:tcPr>
            <w:tcW w:w="3118" w:type="dxa"/>
          </w:tcPr>
          <w:p w:rsidR="006F5E3E" w:rsidRPr="006F5E3E" w:rsidRDefault="006F5E3E" w:rsidP="006F5E3E">
            <w:pPr>
              <w:rPr>
                <w:lang w:val="nl-NL"/>
              </w:rPr>
            </w:pPr>
            <w:r w:rsidRPr="006F5E3E">
              <w:rPr>
                <w:lang w:val="nl-NL"/>
              </w:rPr>
              <w:t>Drouwen</w:t>
            </w:r>
          </w:p>
        </w:tc>
        <w:tc>
          <w:tcPr>
            <w:tcW w:w="1985" w:type="dxa"/>
          </w:tcPr>
          <w:p w:rsidR="006F5E3E" w:rsidRPr="006F5E3E" w:rsidRDefault="006F5E3E" w:rsidP="006F5E3E">
            <w:pPr>
              <w:rPr>
                <w:lang w:val="nl-NL"/>
              </w:rPr>
            </w:pPr>
            <w:r>
              <w:rPr>
                <w:lang w:val="nl-NL"/>
              </w:rPr>
              <w:t>€ 35,</w:t>
            </w:r>
            <w:r w:rsidRPr="006F5E3E">
              <w:rPr>
                <w:lang w:val="nl-NL"/>
              </w:rPr>
              <w:t>00</w:t>
            </w:r>
          </w:p>
        </w:tc>
      </w:tr>
      <w:tr w:rsidR="006F5E3E" w:rsidRPr="001F0A88" w:rsidTr="003F3856">
        <w:sdt>
          <w:sdtPr>
            <w:rPr>
              <w:lang w:val="nl-NL"/>
            </w:rPr>
            <w:id w:val="-173253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6F5E3E" w:rsidRPr="001F0A88" w:rsidRDefault="000337DE" w:rsidP="006F5E3E">
                <w:pPr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6F5E3E" w:rsidRPr="006F5E3E" w:rsidRDefault="006F5E3E" w:rsidP="006F5E3E">
            <w:pPr>
              <w:rPr>
                <w:lang w:val="nl-NL"/>
              </w:rPr>
            </w:pPr>
            <w:r w:rsidRPr="006F5E3E">
              <w:rPr>
                <w:lang w:val="nl-NL"/>
              </w:rPr>
              <w:t>Nordic walking heel jaar</w:t>
            </w:r>
          </w:p>
        </w:tc>
        <w:tc>
          <w:tcPr>
            <w:tcW w:w="3118" w:type="dxa"/>
          </w:tcPr>
          <w:p w:rsidR="006F5E3E" w:rsidRPr="006F5E3E" w:rsidRDefault="006F5E3E" w:rsidP="006F5E3E">
            <w:pPr>
              <w:rPr>
                <w:lang w:val="nl-NL"/>
              </w:rPr>
            </w:pPr>
            <w:r w:rsidRPr="006F5E3E">
              <w:rPr>
                <w:lang w:val="nl-NL"/>
              </w:rPr>
              <w:t>Drouwen</w:t>
            </w:r>
          </w:p>
        </w:tc>
        <w:tc>
          <w:tcPr>
            <w:tcW w:w="1985" w:type="dxa"/>
          </w:tcPr>
          <w:p w:rsidR="006F5E3E" w:rsidRPr="006F5E3E" w:rsidRDefault="006F5E3E" w:rsidP="006F5E3E">
            <w:pPr>
              <w:rPr>
                <w:lang w:val="nl-NL"/>
              </w:rPr>
            </w:pPr>
            <w:r>
              <w:rPr>
                <w:lang w:val="nl-NL"/>
              </w:rPr>
              <w:t>€ 65,</w:t>
            </w:r>
            <w:r w:rsidRPr="006F5E3E">
              <w:rPr>
                <w:lang w:val="nl-NL"/>
              </w:rPr>
              <w:t>00</w:t>
            </w:r>
          </w:p>
        </w:tc>
      </w:tr>
      <w:tr w:rsidR="006F5E3E" w:rsidRPr="001F0A88" w:rsidTr="00FE5315">
        <w:tc>
          <w:tcPr>
            <w:tcW w:w="8784" w:type="dxa"/>
            <w:gridSpan w:val="4"/>
          </w:tcPr>
          <w:p w:rsidR="006F5E3E" w:rsidRPr="008270B0" w:rsidRDefault="006F5E3E" w:rsidP="006F5E3E">
            <w:pPr>
              <w:pStyle w:val="Kop2"/>
              <w:jc w:val="center"/>
              <w:outlineLvl w:val="1"/>
              <w:rPr>
                <w:sz w:val="24"/>
                <w:szCs w:val="24"/>
                <w:lang w:val="nl-NL"/>
              </w:rPr>
            </w:pPr>
            <w:r w:rsidRPr="008270B0">
              <w:rPr>
                <w:sz w:val="24"/>
                <w:szCs w:val="24"/>
                <w:lang w:val="nl-NL"/>
              </w:rPr>
              <w:t>Skiën</w:t>
            </w:r>
          </w:p>
        </w:tc>
      </w:tr>
      <w:tr w:rsidR="006F5E3E" w:rsidRPr="001F0A88" w:rsidTr="003F3856">
        <w:sdt>
          <w:sdtPr>
            <w:rPr>
              <w:lang w:val="nl-NL"/>
            </w:rPr>
            <w:id w:val="-33098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6F5E3E" w:rsidRPr="001F0A88" w:rsidRDefault="000337DE" w:rsidP="006F5E3E">
                <w:pPr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6F5E3E" w:rsidRPr="006F5E3E" w:rsidRDefault="006F5E3E" w:rsidP="006F5E3E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F5E3E">
              <w:rPr>
                <w:lang w:val="nl-NL"/>
              </w:rPr>
              <w:t>Jeugd (t/m 17 jaar)</w:t>
            </w:r>
          </w:p>
        </w:tc>
        <w:tc>
          <w:tcPr>
            <w:tcW w:w="3118" w:type="dxa"/>
          </w:tcPr>
          <w:p w:rsidR="006F5E3E" w:rsidRPr="006F5E3E" w:rsidRDefault="006F5E3E" w:rsidP="006F5E3E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F5E3E">
              <w:rPr>
                <w:lang w:val="nl-NL"/>
              </w:rPr>
              <w:t>Skibaan Wezuperbrug</w:t>
            </w:r>
          </w:p>
        </w:tc>
        <w:tc>
          <w:tcPr>
            <w:tcW w:w="1985" w:type="dxa"/>
          </w:tcPr>
          <w:p w:rsidR="006F5E3E" w:rsidRPr="006F5E3E" w:rsidRDefault="006F5E3E" w:rsidP="006F5E3E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lang w:val="nl-NL"/>
              </w:rPr>
              <w:t>€ 1</w:t>
            </w:r>
            <w:r w:rsidR="007F5F58">
              <w:rPr>
                <w:lang w:val="nl-NL"/>
              </w:rPr>
              <w:t>5</w:t>
            </w:r>
            <w:r>
              <w:rPr>
                <w:lang w:val="nl-NL"/>
              </w:rPr>
              <w:t>0,</w:t>
            </w:r>
            <w:r w:rsidRPr="006F5E3E">
              <w:rPr>
                <w:lang w:val="nl-NL"/>
              </w:rPr>
              <w:t>00</w:t>
            </w:r>
          </w:p>
        </w:tc>
      </w:tr>
      <w:tr w:rsidR="006F5E3E" w:rsidRPr="001F0A88" w:rsidTr="003F3856">
        <w:sdt>
          <w:sdtPr>
            <w:rPr>
              <w:lang w:val="nl-NL"/>
            </w:rPr>
            <w:id w:val="-128897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6F5E3E" w:rsidRPr="001F0A88" w:rsidRDefault="008270B0" w:rsidP="006F5E3E">
                <w:pPr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6F5E3E" w:rsidRPr="006F5E3E" w:rsidRDefault="006F5E3E" w:rsidP="006F5E3E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F5E3E">
              <w:rPr>
                <w:lang w:val="nl-NL"/>
              </w:rPr>
              <w:t>Volwassene</w:t>
            </w:r>
          </w:p>
        </w:tc>
        <w:tc>
          <w:tcPr>
            <w:tcW w:w="3118" w:type="dxa"/>
          </w:tcPr>
          <w:p w:rsidR="006F5E3E" w:rsidRPr="006F5E3E" w:rsidRDefault="006F5E3E" w:rsidP="006F5E3E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F5E3E">
              <w:rPr>
                <w:lang w:val="nl-NL"/>
              </w:rPr>
              <w:t>Skibaan Wezuperbrug</w:t>
            </w:r>
          </w:p>
        </w:tc>
        <w:tc>
          <w:tcPr>
            <w:tcW w:w="1985" w:type="dxa"/>
          </w:tcPr>
          <w:p w:rsidR="006F5E3E" w:rsidRPr="006F5E3E" w:rsidRDefault="006F5E3E" w:rsidP="006F5E3E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lang w:val="nl-NL"/>
              </w:rPr>
              <w:t xml:space="preserve">€ </w:t>
            </w:r>
            <w:r w:rsidR="007F5F58">
              <w:rPr>
                <w:lang w:val="nl-NL"/>
              </w:rPr>
              <w:t>19</w:t>
            </w:r>
            <w:r>
              <w:rPr>
                <w:lang w:val="nl-NL"/>
              </w:rPr>
              <w:t>0,</w:t>
            </w:r>
            <w:r w:rsidRPr="006F5E3E">
              <w:rPr>
                <w:lang w:val="nl-NL"/>
              </w:rPr>
              <w:t>00</w:t>
            </w:r>
          </w:p>
        </w:tc>
      </w:tr>
      <w:tr w:rsidR="008270B0" w:rsidRPr="001F0A88" w:rsidTr="003F3856">
        <w:sdt>
          <w:sdtPr>
            <w:rPr>
              <w:lang w:val="nl-NL"/>
            </w:rPr>
            <w:id w:val="-132210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8270B0" w:rsidRDefault="008270B0" w:rsidP="008270B0">
                <w:pPr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8270B0" w:rsidRPr="006F5E3E" w:rsidRDefault="008270B0" w:rsidP="008270B0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lang w:val="nl-NL"/>
              </w:rPr>
              <w:t>Huur ski’s (Jeugd)</w:t>
            </w:r>
          </w:p>
        </w:tc>
        <w:tc>
          <w:tcPr>
            <w:tcW w:w="3118" w:type="dxa"/>
          </w:tcPr>
          <w:p w:rsidR="008270B0" w:rsidRPr="006F5E3E" w:rsidRDefault="008270B0" w:rsidP="008270B0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lang w:val="nl-NL"/>
              </w:rPr>
              <w:t>Ski vereniging/</w:t>
            </w:r>
            <w:r w:rsidRPr="003F3856">
              <w:rPr>
                <w:b/>
                <w:lang w:val="nl-NL"/>
              </w:rPr>
              <w:t>Petstra</w:t>
            </w:r>
            <w:r w:rsidR="003F3856">
              <w:rPr>
                <w:b/>
                <w:lang w:val="nl-NL"/>
              </w:rPr>
              <w:t xml:space="preserve"> Coevorden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270B0" w:rsidRPr="006F5E3E" w:rsidRDefault="008270B0" w:rsidP="008270B0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lang w:val="nl-NL"/>
              </w:rPr>
              <w:t>€ 30,</w:t>
            </w:r>
            <w:r w:rsidRPr="006F5E3E">
              <w:rPr>
                <w:lang w:val="nl-NL"/>
              </w:rPr>
              <w:t>00</w:t>
            </w:r>
          </w:p>
        </w:tc>
      </w:tr>
      <w:tr w:rsidR="008270B0" w:rsidRPr="001F0A88" w:rsidTr="006D5A62">
        <w:tc>
          <w:tcPr>
            <w:tcW w:w="8784" w:type="dxa"/>
            <w:gridSpan w:val="4"/>
          </w:tcPr>
          <w:p w:rsidR="008270B0" w:rsidRPr="008270B0" w:rsidRDefault="008270B0" w:rsidP="008270B0">
            <w:pPr>
              <w:pStyle w:val="Kop2"/>
              <w:jc w:val="center"/>
              <w:outlineLvl w:val="1"/>
              <w:rPr>
                <w:sz w:val="24"/>
                <w:szCs w:val="24"/>
                <w:lang w:val="nl-NL"/>
              </w:rPr>
            </w:pPr>
            <w:r w:rsidRPr="008270B0">
              <w:rPr>
                <w:sz w:val="24"/>
                <w:szCs w:val="24"/>
                <w:lang w:val="nl-NL"/>
              </w:rPr>
              <w:lastRenderedPageBreak/>
              <w:t>Snowboarden</w:t>
            </w:r>
          </w:p>
        </w:tc>
      </w:tr>
      <w:tr w:rsidR="008270B0" w:rsidRPr="001F0A88" w:rsidTr="003F3856">
        <w:sdt>
          <w:sdtPr>
            <w:rPr>
              <w:lang w:val="nl-NL"/>
            </w:rPr>
            <w:id w:val="-108838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8270B0" w:rsidRPr="001F0A88" w:rsidRDefault="008270B0" w:rsidP="008270B0">
                <w:pPr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8270B0" w:rsidRPr="006F5E3E" w:rsidRDefault="008270B0" w:rsidP="008270B0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F5E3E">
              <w:rPr>
                <w:lang w:val="nl-NL"/>
              </w:rPr>
              <w:t>Jeugd (t/m 17 jaar)</w:t>
            </w:r>
          </w:p>
        </w:tc>
        <w:tc>
          <w:tcPr>
            <w:tcW w:w="3118" w:type="dxa"/>
          </w:tcPr>
          <w:p w:rsidR="008270B0" w:rsidRPr="006F5E3E" w:rsidRDefault="008270B0" w:rsidP="008270B0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F5E3E">
              <w:rPr>
                <w:lang w:val="nl-NL"/>
              </w:rPr>
              <w:t>Skibaan Wezuperbrug</w:t>
            </w:r>
          </w:p>
        </w:tc>
        <w:tc>
          <w:tcPr>
            <w:tcW w:w="1985" w:type="dxa"/>
          </w:tcPr>
          <w:p w:rsidR="008270B0" w:rsidRPr="006F5E3E" w:rsidRDefault="008270B0" w:rsidP="008270B0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lang w:val="nl-NL"/>
              </w:rPr>
              <w:t>€ 150,</w:t>
            </w:r>
            <w:r w:rsidRPr="006F5E3E">
              <w:rPr>
                <w:lang w:val="nl-NL"/>
              </w:rPr>
              <w:t>00</w:t>
            </w:r>
          </w:p>
        </w:tc>
      </w:tr>
      <w:tr w:rsidR="008270B0" w:rsidRPr="001F0A88" w:rsidTr="003F3856">
        <w:sdt>
          <w:sdtPr>
            <w:rPr>
              <w:lang w:val="nl-NL"/>
            </w:rPr>
            <w:id w:val="116621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8270B0" w:rsidRPr="001F0A88" w:rsidRDefault="008270B0" w:rsidP="008270B0">
                <w:pPr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8270B0" w:rsidRPr="006F5E3E" w:rsidRDefault="008270B0" w:rsidP="008270B0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F5E3E">
              <w:rPr>
                <w:lang w:val="nl-NL"/>
              </w:rPr>
              <w:t>Volwassene</w:t>
            </w:r>
          </w:p>
        </w:tc>
        <w:tc>
          <w:tcPr>
            <w:tcW w:w="3118" w:type="dxa"/>
          </w:tcPr>
          <w:p w:rsidR="008270B0" w:rsidRPr="006F5E3E" w:rsidRDefault="008270B0" w:rsidP="008270B0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F5E3E">
              <w:rPr>
                <w:lang w:val="nl-NL"/>
              </w:rPr>
              <w:t>Skibaan Wezuperbrug</w:t>
            </w:r>
          </w:p>
        </w:tc>
        <w:tc>
          <w:tcPr>
            <w:tcW w:w="1985" w:type="dxa"/>
          </w:tcPr>
          <w:p w:rsidR="008270B0" w:rsidRPr="006F5E3E" w:rsidRDefault="008270B0" w:rsidP="008270B0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lang w:val="nl-NL"/>
              </w:rPr>
              <w:t>€ 190,</w:t>
            </w:r>
            <w:r w:rsidRPr="006F5E3E">
              <w:rPr>
                <w:lang w:val="nl-NL"/>
              </w:rPr>
              <w:t>00</w:t>
            </w:r>
          </w:p>
        </w:tc>
      </w:tr>
      <w:tr w:rsidR="008270B0" w:rsidRPr="001F0A88" w:rsidTr="003F3856">
        <w:sdt>
          <w:sdtPr>
            <w:rPr>
              <w:lang w:val="nl-NL"/>
            </w:rPr>
            <w:id w:val="-54197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8270B0" w:rsidRPr="001F0A88" w:rsidRDefault="008270B0" w:rsidP="008270B0">
                <w:pPr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8270B0" w:rsidRPr="006F5E3E" w:rsidRDefault="008270B0" w:rsidP="008270B0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F5E3E">
              <w:rPr>
                <w:lang w:val="nl-NL"/>
              </w:rPr>
              <w:t>Huur snowboard</w:t>
            </w:r>
          </w:p>
        </w:tc>
        <w:tc>
          <w:tcPr>
            <w:tcW w:w="3118" w:type="dxa"/>
          </w:tcPr>
          <w:p w:rsidR="008270B0" w:rsidRPr="006F5E3E" w:rsidRDefault="008270B0" w:rsidP="008270B0">
            <w:pPr>
              <w:autoSpaceDE w:val="0"/>
              <w:autoSpaceDN w:val="0"/>
              <w:adjustRightInd w:val="0"/>
              <w:rPr>
                <w:lang w:val="nl-NL"/>
              </w:rPr>
            </w:pPr>
          </w:p>
        </w:tc>
        <w:tc>
          <w:tcPr>
            <w:tcW w:w="1985" w:type="dxa"/>
          </w:tcPr>
          <w:p w:rsidR="008270B0" w:rsidRPr="006F5E3E" w:rsidRDefault="008270B0" w:rsidP="008270B0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lang w:val="nl-NL"/>
              </w:rPr>
              <w:t>€ 20,</w:t>
            </w:r>
            <w:r w:rsidRPr="006F5E3E">
              <w:rPr>
                <w:lang w:val="nl-NL"/>
              </w:rPr>
              <w:t>00</w:t>
            </w:r>
          </w:p>
        </w:tc>
      </w:tr>
      <w:tr w:rsidR="008270B0" w:rsidRPr="000337DE" w:rsidTr="003F38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:rsidR="008270B0" w:rsidRPr="001F0A88" w:rsidRDefault="008270B0" w:rsidP="008270B0">
            <w:pPr>
              <w:rPr>
                <w:lang w:val="nl-NL"/>
              </w:rPr>
            </w:pPr>
            <w:r w:rsidRPr="001F0A88">
              <w:rPr>
                <w:lang w:val="nl-NL"/>
              </w:rPr>
              <w:t>Totaal</w:t>
            </w:r>
          </w:p>
        </w:tc>
        <w:tc>
          <w:tcPr>
            <w:tcW w:w="2693" w:type="dxa"/>
          </w:tcPr>
          <w:p w:rsidR="008270B0" w:rsidRPr="001F0A88" w:rsidRDefault="008270B0" w:rsidP="008270B0">
            <w:pPr>
              <w:rPr>
                <w:lang w:val="nl-NL"/>
              </w:rPr>
            </w:pPr>
          </w:p>
        </w:tc>
        <w:tc>
          <w:tcPr>
            <w:tcW w:w="3118" w:type="dxa"/>
          </w:tcPr>
          <w:p w:rsidR="008270B0" w:rsidRPr="001F0A88" w:rsidRDefault="008270B0" w:rsidP="008270B0">
            <w:pPr>
              <w:rPr>
                <w:lang w:val="nl-NL"/>
              </w:rPr>
            </w:pPr>
          </w:p>
        </w:tc>
        <w:tc>
          <w:tcPr>
            <w:tcW w:w="1985" w:type="dxa"/>
          </w:tcPr>
          <w:p w:rsidR="008270B0" w:rsidRPr="001F0A88" w:rsidRDefault="002A4CAC" w:rsidP="008270B0">
            <w:pPr>
              <w:pStyle w:val="Decimaaltabeltekst"/>
              <w:rPr>
                <w:lang w:val="nl-NL"/>
              </w:rPr>
            </w:pPr>
            <w:sdt>
              <w:sdtPr>
                <w:rPr>
                  <w:lang w:val="nl-NL"/>
                </w:rPr>
                <w:alias w:val="Totaalbedrag"/>
                <w:tag w:val="Totaalbedrag"/>
                <w:id w:val="-592160543"/>
                <w:placeholder>
                  <w:docPart w:val="F52E9ACAD10947C597A032E631B7F85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270B0">
                  <w:rPr>
                    <w:lang w:val="nl-NL"/>
                  </w:rPr>
                  <w:t>&lt;Totaalbedrag&gt;</w:t>
                </w:r>
              </w:sdtContent>
            </w:sdt>
          </w:p>
        </w:tc>
      </w:tr>
    </w:tbl>
    <w:p w:rsidR="006F5E3E" w:rsidRDefault="006F5E3E" w:rsidP="006F5E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nl-NL"/>
        </w:rPr>
      </w:pPr>
    </w:p>
    <w:p w:rsidR="006F5E3E" w:rsidRDefault="006F5E3E" w:rsidP="006F5E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nl-NL"/>
        </w:rPr>
      </w:pP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  <w:r w:rsidRPr="000337DE">
        <w:rPr>
          <w:rFonts w:cstheme="minorHAnsi"/>
          <w:b/>
          <w:color w:val="000000"/>
          <w:lang w:val="nl-NL"/>
        </w:rPr>
        <w:t>Opzeggen van het lidmaatschap moet voor 1 mei schriftelijk of per email bij het secretariaat</w:t>
      </w:r>
      <w:r w:rsidRPr="000337DE">
        <w:rPr>
          <w:rFonts w:cstheme="minorHAnsi"/>
          <w:color w:val="000000"/>
          <w:lang w:val="nl-NL"/>
        </w:rPr>
        <w:t>.  Na aanmelding krijgt u een factuur toegestuurd met het verschuldigde contributie bedrag.</w:t>
      </w: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  <w:r w:rsidRPr="000337DE">
        <w:rPr>
          <w:rFonts w:cstheme="minorHAnsi"/>
          <w:color w:val="000000"/>
          <w:lang w:val="nl-NL"/>
        </w:rPr>
        <w:t> </w:t>
      </w: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  <w:r w:rsidRPr="000337DE">
        <w:rPr>
          <w:rFonts w:cstheme="minorHAnsi"/>
          <w:color w:val="000000"/>
          <w:lang w:val="nl-NL"/>
        </w:rPr>
        <w:t>Naam:</w:t>
      </w:r>
      <w:r w:rsidR="000337DE" w:rsidRPr="000337DE">
        <w:rPr>
          <w:rFonts w:cstheme="minorHAnsi"/>
          <w:color w:val="000000"/>
          <w:lang w:val="nl-NL"/>
        </w:rPr>
        <w:tab/>
      </w:r>
      <w:r w:rsidR="000337DE" w:rsidRPr="000337DE">
        <w:rPr>
          <w:rFonts w:cstheme="minorHAnsi"/>
          <w:color w:val="000000"/>
          <w:lang w:val="nl-NL"/>
        </w:rPr>
        <w:tab/>
      </w:r>
      <w:r w:rsidR="000337DE" w:rsidRPr="000337DE">
        <w:rPr>
          <w:rFonts w:cstheme="minorHAnsi"/>
          <w:color w:val="000000"/>
          <w:lang w:val="nl-NL"/>
        </w:rPr>
        <w:tab/>
      </w:r>
      <w:sdt>
        <w:sdtPr>
          <w:rPr>
            <w:rFonts w:cstheme="minorHAnsi"/>
            <w:color w:val="000000"/>
            <w:lang w:val="nl-NL"/>
          </w:rPr>
          <w:id w:val="1722639317"/>
          <w:placeholder>
            <w:docPart w:val="0218C1F89A0A45B8972EE20CA66ADB6D"/>
          </w:placeholder>
          <w:showingPlcHdr/>
        </w:sdtPr>
        <w:sdtEndPr/>
        <w:sdtContent>
          <w:r w:rsidR="00DC3E4C">
            <w:rPr>
              <w:rStyle w:val="Tekstvantijdelijkeaanduiding"/>
              <w:lang w:val="nl-NL"/>
            </w:rPr>
            <w:t>Naam Achternaam</w:t>
          </w:r>
          <w:r w:rsidR="00DC3E4C" w:rsidRPr="00DC3E4C">
            <w:rPr>
              <w:rStyle w:val="Tekstvantijdelijkeaanduiding"/>
              <w:lang w:val="nl-NL"/>
            </w:rPr>
            <w:t>.</w:t>
          </w:r>
        </w:sdtContent>
      </w:sdt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  <w:r w:rsidRPr="000337DE">
        <w:rPr>
          <w:rFonts w:cstheme="minorHAnsi"/>
          <w:color w:val="000000"/>
          <w:lang w:val="nl-NL"/>
        </w:rPr>
        <w:t>Bedrag:</w:t>
      </w:r>
      <w:r w:rsidR="000337DE" w:rsidRPr="000337DE">
        <w:rPr>
          <w:rFonts w:cstheme="minorHAnsi"/>
          <w:color w:val="000000"/>
          <w:lang w:val="nl-NL"/>
        </w:rPr>
        <w:tab/>
      </w:r>
      <w:r w:rsidR="000337DE" w:rsidRPr="000337DE">
        <w:rPr>
          <w:rFonts w:cstheme="minorHAnsi"/>
          <w:color w:val="000000"/>
          <w:lang w:val="nl-NL"/>
        </w:rPr>
        <w:tab/>
      </w:r>
      <w:r w:rsidR="000337DE" w:rsidRPr="000337DE">
        <w:rPr>
          <w:rFonts w:cstheme="minorHAnsi"/>
          <w:color w:val="000000"/>
          <w:lang w:val="nl-NL"/>
        </w:rPr>
        <w:tab/>
      </w:r>
      <w:sdt>
        <w:sdtPr>
          <w:rPr>
            <w:rFonts w:cstheme="minorHAnsi"/>
            <w:color w:val="000000"/>
            <w:lang w:val="nl-NL"/>
          </w:rPr>
          <w:id w:val="852530261"/>
          <w:placeholder>
            <w:docPart w:val="73D9B54BBEF94AF4AF2606EF022DE01F"/>
          </w:placeholder>
          <w:showingPlcHdr/>
        </w:sdtPr>
        <w:sdtEndPr/>
        <w:sdtContent>
          <w:r w:rsidR="00DC3E4C">
            <w:rPr>
              <w:rStyle w:val="Tekstvantijdelijkeaanduiding"/>
              <w:lang w:val="nl-NL"/>
            </w:rPr>
            <w:t>Bedrag</w:t>
          </w:r>
          <w:r w:rsidR="00DC3E4C" w:rsidRPr="00DC3E4C">
            <w:rPr>
              <w:rStyle w:val="Tekstvantijdelijkeaanduiding"/>
              <w:lang w:val="nl-NL"/>
            </w:rPr>
            <w:t>.</w:t>
          </w:r>
        </w:sdtContent>
      </w:sdt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  <w:r w:rsidRPr="000337DE">
        <w:rPr>
          <w:rFonts w:cstheme="minorHAnsi"/>
          <w:color w:val="000000"/>
          <w:lang w:val="nl-NL"/>
        </w:rPr>
        <w:t>Opgemaakt te:  </w:t>
      </w:r>
      <w:r w:rsidR="000337DE" w:rsidRPr="000337DE">
        <w:rPr>
          <w:rFonts w:cstheme="minorHAnsi"/>
          <w:color w:val="000000"/>
          <w:lang w:val="nl-NL"/>
        </w:rPr>
        <w:tab/>
      </w:r>
      <w:r w:rsidR="000337DE" w:rsidRPr="000337DE">
        <w:rPr>
          <w:rFonts w:cstheme="minorHAnsi"/>
          <w:color w:val="000000"/>
          <w:lang w:val="nl-NL"/>
        </w:rPr>
        <w:tab/>
      </w:r>
      <w:sdt>
        <w:sdtPr>
          <w:rPr>
            <w:rFonts w:cstheme="minorHAnsi"/>
            <w:color w:val="000000"/>
            <w:lang w:val="nl-NL"/>
          </w:rPr>
          <w:id w:val="-484233433"/>
          <w:placeholder>
            <w:docPart w:val="2C5F89A417E14E5194D29EEF7662F6C2"/>
          </w:placeholder>
          <w:showingPlcHdr/>
        </w:sdtPr>
        <w:sdtEndPr/>
        <w:sdtContent>
          <w:r w:rsidR="00DC3E4C">
            <w:rPr>
              <w:rStyle w:val="Tekstvantijdelijkeaanduiding"/>
              <w:lang w:val="nl-NL"/>
            </w:rPr>
            <w:t>Plaats</w:t>
          </w:r>
          <w:r w:rsidR="00DC3E4C" w:rsidRPr="00DC3E4C">
            <w:rPr>
              <w:rStyle w:val="Tekstvantijdelijkeaanduiding"/>
              <w:lang w:val="nl-NL"/>
            </w:rPr>
            <w:t>.</w:t>
          </w:r>
        </w:sdtContent>
      </w:sdt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  <w:r w:rsidRPr="000337DE">
        <w:rPr>
          <w:rFonts w:cstheme="minorHAnsi"/>
          <w:color w:val="000000"/>
          <w:lang w:val="nl-NL"/>
        </w:rPr>
        <w:t>Datum:  </w:t>
      </w:r>
      <w:r w:rsidR="000337DE" w:rsidRPr="000337DE">
        <w:rPr>
          <w:rFonts w:cstheme="minorHAnsi"/>
          <w:color w:val="000000"/>
          <w:lang w:val="nl-NL"/>
        </w:rPr>
        <w:tab/>
      </w:r>
      <w:r w:rsidR="000337DE" w:rsidRPr="000337DE">
        <w:rPr>
          <w:rFonts w:cstheme="minorHAnsi"/>
          <w:color w:val="000000"/>
          <w:lang w:val="nl-NL"/>
        </w:rPr>
        <w:tab/>
      </w:r>
      <w:r w:rsidR="000337DE" w:rsidRPr="000337DE">
        <w:rPr>
          <w:rFonts w:cstheme="minorHAnsi"/>
          <w:color w:val="000000"/>
          <w:lang w:val="nl-NL"/>
        </w:rPr>
        <w:tab/>
      </w:r>
      <w:sdt>
        <w:sdtPr>
          <w:rPr>
            <w:rFonts w:cstheme="minorHAnsi"/>
            <w:color w:val="000000"/>
            <w:lang w:val="nl-NL"/>
          </w:rPr>
          <w:id w:val="-1237086687"/>
          <w:placeholder>
            <w:docPart w:val="C1C11154756244F6BC32DF9852B8664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EE3BD0" w:rsidRPr="00EE3BD0">
            <w:rPr>
              <w:rStyle w:val="Tekstvantijdelijkeaanduiding"/>
              <w:lang w:val="nl-NL"/>
            </w:rPr>
            <w:t>Klik of tik om een datum in te voeren.</w:t>
          </w:r>
        </w:sdtContent>
      </w:sdt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  <w:r w:rsidRPr="000337DE">
        <w:rPr>
          <w:rFonts w:cstheme="minorHAnsi"/>
          <w:color w:val="000000"/>
          <w:lang w:val="nl-NL"/>
        </w:rPr>
        <w:t>Handtekening,</w:t>
      </w:r>
      <w:r w:rsidR="000337DE">
        <w:rPr>
          <w:rFonts w:cstheme="minorHAnsi"/>
          <w:color w:val="000000"/>
          <w:lang w:val="nl-NL"/>
        </w:rPr>
        <w:tab/>
      </w:r>
      <w:r w:rsidR="000337DE">
        <w:rPr>
          <w:rFonts w:cstheme="minorHAnsi"/>
          <w:color w:val="000000"/>
          <w:lang w:val="nl-NL"/>
        </w:rPr>
        <w:tab/>
      </w:r>
      <w:sdt>
        <w:sdtPr>
          <w:rPr>
            <w:rFonts w:cstheme="minorHAnsi"/>
            <w:color w:val="000000"/>
            <w:lang w:val="nl-NL"/>
          </w:rPr>
          <w:id w:val="-664239897"/>
          <w:placeholder>
            <w:docPart w:val="62F596DDB3484156B8AD2168BF61DB9F"/>
          </w:placeholder>
          <w:showingPlcHdr/>
        </w:sdtPr>
        <w:sdtEndPr/>
        <w:sdtContent>
          <w:r w:rsidR="00EE3BD0">
            <w:rPr>
              <w:rStyle w:val="Tekstvantijdelijkeaanduiding"/>
              <w:lang w:val="nl-NL"/>
            </w:rPr>
            <w:t>Handtekening</w:t>
          </w:r>
          <w:r w:rsidR="00EE3BD0" w:rsidRPr="00EE3BD0">
            <w:rPr>
              <w:rStyle w:val="Tekstvantijdelijkeaanduiding"/>
              <w:lang w:val="nl-NL"/>
            </w:rPr>
            <w:t>.</w:t>
          </w:r>
        </w:sdtContent>
      </w:sdt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lang w:val="nl-NL"/>
        </w:rPr>
      </w:pPr>
      <w:r w:rsidRPr="000337DE">
        <w:rPr>
          <w:rFonts w:cstheme="minorHAnsi"/>
          <w:i/>
          <w:color w:val="000000"/>
          <w:lang w:val="nl-NL"/>
        </w:rPr>
        <w:t>Skivereniging Drenthe kan niet aansprakelijk gesteld worden voor eventuele schade ontstaan tijdens </w:t>
      </w: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  <w:r w:rsidRPr="000337DE">
        <w:rPr>
          <w:rFonts w:cstheme="minorHAnsi"/>
          <w:i/>
          <w:color w:val="000000"/>
          <w:lang w:val="nl-NL"/>
        </w:rPr>
        <w:t>door haar georganiseerde activiteiten.</w:t>
      </w:r>
      <w:r w:rsidRPr="000337DE">
        <w:rPr>
          <w:rFonts w:cstheme="minorHAnsi"/>
          <w:color w:val="000000"/>
          <w:lang w:val="nl-NL"/>
        </w:rPr>
        <w:t> </w:t>
      </w:r>
    </w:p>
    <w:p w:rsidR="006F5E3E" w:rsidRPr="000337DE" w:rsidRDefault="006F5E3E" w:rsidP="006F5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</w:p>
    <w:sectPr w:rsidR="006F5E3E" w:rsidRPr="000337DE" w:rsidSect="001F0A88">
      <w:headerReference w:type="default" r:id="rId10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04" w:rsidRDefault="009D3604">
      <w:pPr>
        <w:spacing w:after="0" w:line="240" w:lineRule="auto"/>
      </w:pPr>
      <w:r>
        <w:separator/>
      </w:r>
    </w:p>
  </w:endnote>
  <w:endnote w:type="continuationSeparator" w:id="0">
    <w:p w:rsidR="009D3604" w:rsidRDefault="009D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04" w:rsidRDefault="009D3604">
      <w:pPr>
        <w:spacing w:after="0" w:line="240" w:lineRule="auto"/>
      </w:pPr>
      <w:r>
        <w:separator/>
      </w:r>
    </w:p>
  </w:footnote>
  <w:footnote w:type="continuationSeparator" w:id="0">
    <w:p w:rsidR="009D3604" w:rsidRDefault="009D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14" w:rsidRDefault="00656374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kstvak 22" descr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B14" w:rsidRDefault="00656374">
                          <w:pPr>
                            <w:pStyle w:val="voetteks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E3BD0" w:rsidRPr="00EE3BD0">
                            <w:rPr>
                              <w:lang w:val="nl-NL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2" o:spid="_x0000_s1026" type="#_x0000_t202" alt="Paginanumm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" filled="f" stroked="f" strokeweight=".5pt">
              <v:textbox inset="0,0,0,0">
                <w:txbxContent>
                  <w:p w:rsidR="00695B14" w:rsidRDefault="00656374">
                    <w:pPr>
                      <w:pStyle w:val="voetteks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E3BD0" w:rsidRPr="00EE3BD0">
                      <w:rPr>
                        <w:lang w:val="nl-NL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jstopsommingstek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nwnlRWDqGgzJ4tx8Ae5PAVjZSptgCYAheu5fqAbUXdnqV/WSpt+gskWt6zykYQc/gZJ33OZXrChJWkBxNsIdlA==" w:salt="Pv7/qViYedOzvcYIthqWk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04"/>
    <w:rsid w:val="000337DE"/>
    <w:rsid w:val="00173E4E"/>
    <w:rsid w:val="001B47AD"/>
    <w:rsid w:val="001C1685"/>
    <w:rsid w:val="001F0A88"/>
    <w:rsid w:val="002A4CAC"/>
    <w:rsid w:val="003F3856"/>
    <w:rsid w:val="00656374"/>
    <w:rsid w:val="00695B14"/>
    <w:rsid w:val="006F5E3E"/>
    <w:rsid w:val="007F5F58"/>
    <w:rsid w:val="008270B0"/>
    <w:rsid w:val="00832528"/>
    <w:rsid w:val="009D3604"/>
    <w:rsid w:val="009E4B3D"/>
    <w:rsid w:val="00A339EF"/>
    <w:rsid w:val="00A5727D"/>
    <w:rsid w:val="00DC3E4C"/>
    <w:rsid w:val="00E51945"/>
    <w:rsid w:val="00E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61BCF3"/>
  <w15:chartTrackingRefBased/>
  <w15:docId w15:val="{C9AEBDD1-26EE-4372-BA2C-50C06C1E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zh-CN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5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customStyle="1" w:styleId="kop20">
    <w:name w:val="kop 2"/>
    <w:basedOn w:val="Standaard"/>
    <w:next w:val="Standaard"/>
    <w:link w:val="Tekenkop2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customStyle="1" w:styleId="Titel1">
    <w:name w:val="Titel1"/>
    <w:basedOn w:val="Standaard"/>
    <w:next w:val="Standaard"/>
    <w:link w:val="Titelteke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elteken">
    <w:name w:val="Titelteken"/>
    <w:basedOn w:val="Standaardalinea-lettertype"/>
    <w:link w:val="Titel1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customStyle="1" w:styleId="Tabelraster1">
    <w:name w:val="Tabelraster1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el">
    <w:name w:val="Subtitel"/>
    <w:basedOn w:val="Standaard"/>
    <w:next w:val="Standaard"/>
    <w:link w:val="Subtitelteke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elteken">
    <w:name w:val="Subtitelteken"/>
    <w:basedOn w:val="Standaardalinea-lettertype"/>
    <w:link w:val="Subtitel"/>
    <w:uiPriority w:val="11"/>
    <w:rPr>
      <w:b/>
      <w:bCs/>
      <w:color w:val="5B9BD5" w:themeColor="accent1"/>
      <w:sz w:val="24"/>
      <w:szCs w:val="24"/>
    </w:rPr>
  </w:style>
  <w:style w:type="character" w:customStyle="1" w:styleId="Tekenkop1">
    <w:name w:val="Teken kop 1"/>
    <w:basedOn w:val="Standaardalinea-lettertype"/>
    <w:link w:val="kop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el">
    <w:name w:val="Tiptabel"/>
    <w:basedOn w:val="Standaardtabe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kst">
    <w:name w:val="Tiptekst"/>
    <w:basedOn w:val="Standa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customStyle="1" w:styleId="Tekstvoortijdelijkeaanduiding">
    <w:name w:val="Tekst voor tijdelijke aanduiding"/>
    <w:basedOn w:val="Standaardalinea-lettertype"/>
    <w:uiPriority w:val="99"/>
    <w:semiHidden/>
    <w:rPr>
      <w:color w:val="808080"/>
    </w:rPr>
  </w:style>
  <w:style w:type="paragraph" w:customStyle="1" w:styleId="Geenregelafstand">
    <w:name w:val="Geen regelafstand"/>
    <w:uiPriority w:val="36"/>
    <w:qFormat/>
    <w:pPr>
      <w:spacing w:after="0" w:line="240" w:lineRule="auto"/>
    </w:pPr>
  </w:style>
  <w:style w:type="character" w:customStyle="1" w:styleId="Tekenkop2">
    <w:name w:val="Teken kop 2"/>
    <w:basedOn w:val="Standaardalinea-lettertype"/>
    <w:link w:val="kop20"/>
    <w:uiPriority w:val="9"/>
    <w:rPr>
      <w:b/>
      <w:bCs/>
      <w:color w:val="5B9BD5" w:themeColor="accent1"/>
      <w:sz w:val="24"/>
      <w:szCs w:val="24"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2"/>
      </w:numPr>
      <w:spacing w:after="60"/>
    </w:pPr>
  </w:style>
  <w:style w:type="paragraph" w:customStyle="1" w:styleId="koptekst">
    <w:name w:val="koptekst"/>
    <w:basedOn w:val="Standaard"/>
    <w:link w:val="Koptekstte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teken"/>
    <w:basedOn w:val="Standaardalinea-lettertype"/>
    <w:link w:val="koptekst"/>
    <w:uiPriority w:val="99"/>
  </w:style>
  <w:style w:type="paragraph" w:customStyle="1" w:styleId="voettekst">
    <w:name w:val="voettekst"/>
    <w:basedOn w:val="Standaard"/>
    <w:link w:val="Voettekstteke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Voettekstteken">
    <w:name w:val="Voettekstteken"/>
    <w:basedOn w:val="Standaardalinea-lettertype"/>
    <w:link w:val="voettekst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Rastertabel4accent1">
    <w:name w:val="Rastertabel 4 accent 1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licht">
    <w:name w:val="Rastertabel licht"/>
    <w:basedOn w:val="Standaardtabe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el">
    <w:name w:val="Projecttabel"/>
    <w:basedOn w:val="Standaardtabe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altabeltekst">
    <w:name w:val="Decimaal tabeltekst"/>
    <w:basedOn w:val="Standa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Handtekening1">
    <w:name w:val="Handtekening1"/>
    <w:basedOn w:val="Standaard"/>
    <w:link w:val="Handtekeningsteken"/>
    <w:uiPriority w:val="12"/>
    <w:unhideWhenUsed/>
    <w:qFormat/>
    <w:pPr>
      <w:spacing w:before="960" w:after="0" w:line="240" w:lineRule="auto"/>
    </w:pPr>
  </w:style>
  <w:style w:type="character" w:customStyle="1" w:styleId="Handtekeningsteken">
    <w:name w:val="Handtekeningsteken"/>
    <w:basedOn w:val="Standaardalinea-lettertype"/>
    <w:link w:val="Handtekening1"/>
    <w:uiPriority w:val="12"/>
  </w:style>
  <w:style w:type="paragraph" w:customStyle="1" w:styleId="Spatievr">
    <w:name w:val="Spatie vóór"/>
    <w:basedOn w:val="Standaard"/>
    <w:uiPriority w:val="2"/>
    <w:qFormat/>
    <w:pPr>
      <w:spacing w:before="240"/>
    </w:pPr>
  </w:style>
  <w:style w:type="paragraph" w:styleId="Koptekst0">
    <w:name w:val="header"/>
    <w:basedOn w:val="Standaard"/>
    <w:link w:val="KoptekstChar"/>
    <w:uiPriority w:val="99"/>
    <w:unhideWhenUsed/>
    <w:rsid w:val="00A5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99"/>
    <w:rsid w:val="00A5727D"/>
  </w:style>
  <w:style w:type="paragraph" w:styleId="Voettekst0">
    <w:name w:val="footer"/>
    <w:basedOn w:val="Standaard"/>
    <w:link w:val="VoettekstChar"/>
    <w:uiPriority w:val="99"/>
    <w:unhideWhenUsed/>
    <w:rsid w:val="00A5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A5727D"/>
  </w:style>
  <w:style w:type="character" w:customStyle="1" w:styleId="Kop2Char">
    <w:name w:val="Kop 2 Char"/>
    <w:basedOn w:val="Standaardalinea-lettertype"/>
    <w:link w:val="Kop2"/>
    <w:uiPriority w:val="9"/>
    <w:rsid w:val="006F5E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173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%20Kuiper\AppData\Roaming\Microsoft\Templates\Toestemmingsformulier%20voor%20een%20projectwijzig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911B6122234052B0C7E1476C9243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CB9A37-402F-4866-B2E1-0228826B4A8A}"/>
      </w:docPartPr>
      <w:docPartBody>
        <w:p w:rsidR="00F72B4E" w:rsidRDefault="000248CD" w:rsidP="000248CD">
          <w:pPr>
            <w:pStyle w:val="32911B6122234052B0C7E1476C9243E018"/>
          </w:pPr>
          <w:r>
            <w:rPr>
              <w:rStyle w:val="Tekstvoortijdelijkeaanduiding"/>
              <w:lang w:val="nl-NL"/>
            </w:rPr>
            <w:t>&lt;Voornaam&gt;</w:t>
          </w:r>
        </w:p>
      </w:docPartBody>
    </w:docPart>
    <w:docPart>
      <w:docPartPr>
        <w:name w:val="57A8A3514E5E42548C5DF27BC4425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EB88E-4FB7-4883-8725-15FFE24E746F}"/>
      </w:docPartPr>
      <w:docPartBody>
        <w:p w:rsidR="00F72B4E" w:rsidRDefault="000248CD" w:rsidP="000248CD">
          <w:pPr>
            <w:pStyle w:val="57A8A3514E5E42548C5DF27BC4425A8F18"/>
          </w:pPr>
          <w:r w:rsidRPr="001F0A88">
            <w:rPr>
              <w:lang w:val="nl-NL"/>
            </w:rPr>
            <w:t>[</w:t>
          </w:r>
          <w:r>
            <w:rPr>
              <w:lang w:val="nl-NL"/>
            </w:rPr>
            <w:t>klik of tik om een</w:t>
          </w:r>
          <w:r w:rsidRPr="001F0A88">
            <w:rPr>
              <w:lang w:val="nl-NL"/>
            </w:rPr>
            <w:t xml:space="preserve"> datum</w:t>
          </w:r>
          <w:r>
            <w:rPr>
              <w:lang w:val="nl-NL"/>
            </w:rPr>
            <w:t xml:space="preserve"> in te voeren</w:t>
          </w:r>
          <w:r w:rsidRPr="001F0A88">
            <w:rPr>
              <w:lang w:val="nl-NL"/>
            </w:rPr>
            <w:t>]</w:t>
          </w:r>
        </w:p>
      </w:docPartBody>
    </w:docPart>
    <w:docPart>
      <w:docPartPr>
        <w:name w:val="A434AB937E2C49DB9D9F818D071EA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15AD98-D131-489C-B3D1-F8D770800B47}"/>
      </w:docPartPr>
      <w:docPartBody>
        <w:p w:rsidR="00514313" w:rsidRDefault="000248CD" w:rsidP="000248CD">
          <w:pPr>
            <w:pStyle w:val="A434AB937E2C49DB9D9F818D071EABD517"/>
          </w:pPr>
          <w:r w:rsidRPr="00DC3E4C">
            <w:rPr>
              <w:rStyle w:val="Tekstvantijdelijkeaanduiding"/>
              <w:lang w:val="nl-NL"/>
            </w:rPr>
            <w:t>Kies een item.</w:t>
          </w:r>
        </w:p>
      </w:docPartBody>
    </w:docPart>
    <w:docPart>
      <w:docPartPr>
        <w:name w:val="CECFCEBA1EA04BB082F05161B4E76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AF011C-DD17-4339-A4CC-3E73DB2A77A4}"/>
      </w:docPartPr>
      <w:docPartBody>
        <w:p w:rsidR="00F62001" w:rsidRDefault="000248CD" w:rsidP="000248CD">
          <w:pPr>
            <w:pStyle w:val="CECFCEBA1EA04BB082F05161B4E768E75"/>
          </w:pPr>
          <w:r>
            <w:rPr>
              <w:rStyle w:val="Tekstvantijdelijkeaanduiding"/>
            </w:rPr>
            <w:t>Achternaam</w:t>
          </w:r>
          <w:r w:rsidRPr="00DC3E4C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89897FEBC3B342D4B30B4509177EB1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375FBD-147D-466F-BB13-CE11C10526B8}"/>
      </w:docPartPr>
      <w:docPartBody>
        <w:p w:rsidR="00F62001" w:rsidRDefault="000248CD" w:rsidP="000248CD">
          <w:pPr>
            <w:pStyle w:val="89897FEBC3B342D4B30B4509177EB1C74"/>
          </w:pPr>
          <w:r>
            <w:rPr>
              <w:rStyle w:val="Tekstvantijdelijkeaanduiding"/>
            </w:rPr>
            <w:t>Lidnummer NskiV</w:t>
          </w:r>
          <w:r w:rsidRPr="00DC3E4C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C5348434CFF747A8AFE84B2F32EFD5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01515-6F08-4076-879E-355C2DEFDB99}"/>
      </w:docPartPr>
      <w:docPartBody>
        <w:p w:rsidR="00F62001" w:rsidRDefault="000248CD" w:rsidP="000248CD">
          <w:pPr>
            <w:pStyle w:val="C5348434CFF747A8AFE84B2F32EFD5823"/>
          </w:pPr>
          <w:r>
            <w:rPr>
              <w:rStyle w:val="Tekstvantijdelijkeaanduiding"/>
            </w:rPr>
            <w:t>Straat en huisnummer</w:t>
          </w:r>
          <w:r w:rsidRPr="00DC3E4C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26D70AEC6B89485580A9BC097C232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CD98D-0B67-4DB1-9C43-B970D6736EDE}"/>
      </w:docPartPr>
      <w:docPartBody>
        <w:p w:rsidR="00F62001" w:rsidRDefault="000248CD" w:rsidP="000248CD">
          <w:pPr>
            <w:pStyle w:val="26D70AEC6B89485580A9BC097C23227F2"/>
          </w:pPr>
          <w:r>
            <w:rPr>
              <w:rStyle w:val="Tekstvantijdelijkeaanduiding"/>
            </w:rPr>
            <w:t>Postcode</w:t>
          </w:r>
        </w:p>
      </w:docPartBody>
    </w:docPart>
    <w:docPart>
      <w:docPartPr>
        <w:name w:val="78A11CA3B02C42B5A8C58AA2887DD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B40BC2-F8DC-4009-927D-7A6DB7518629}"/>
      </w:docPartPr>
      <w:docPartBody>
        <w:p w:rsidR="00F62001" w:rsidRDefault="000248CD" w:rsidP="000248CD">
          <w:pPr>
            <w:pStyle w:val="78A11CA3B02C42B5A8C58AA2887DD8F71"/>
          </w:pPr>
          <w:r>
            <w:rPr>
              <w:rStyle w:val="Tekstvantijdelijkeaanduiding"/>
            </w:rPr>
            <w:t>Woonplaats</w:t>
          </w:r>
          <w:r w:rsidRPr="00DC3E4C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4564DE69525A4C868B8F5076C69C6A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ABE0AB-80B5-4985-B1A1-0F86DC216A14}"/>
      </w:docPartPr>
      <w:docPartBody>
        <w:p w:rsidR="00F62001" w:rsidRDefault="000248CD" w:rsidP="000248CD">
          <w:pPr>
            <w:pStyle w:val="4564DE69525A4C868B8F5076C69C6A351"/>
          </w:pPr>
          <w:r>
            <w:rPr>
              <w:rStyle w:val="Tekstvantijdelijkeaanduiding"/>
            </w:rPr>
            <w:t>Telefoonnummer</w:t>
          </w:r>
          <w:r w:rsidRPr="00DC3E4C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E36AD5EF95964844BE31147D4724DF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91D0C-E33F-4246-A495-BAD4801B394F}"/>
      </w:docPartPr>
      <w:docPartBody>
        <w:p w:rsidR="00F62001" w:rsidRDefault="000248CD" w:rsidP="000248CD">
          <w:pPr>
            <w:pStyle w:val="E36AD5EF95964844BE31147D4724DF69"/>
          </w:pPr>
          <w:r>
            <w:rPr>
              <w:rStyle w:val="Tekstvantijdelijkeaanduiding"/>
            </w:rPr>
            <w:t>Mobiel</w:t>
          </w:r>
        </w:p>
      </w:docPartBody>
    </w:docPart>
    <w:docPart>
      <w:docPartPr>
        <w:name w:val="9DF843E348614883AF15EDD4D6892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F47E43-CB42-47A8-AA44-F9FB465FD0BD}"/>
      </w:docPartPr>
      <w:docPartBody>
        <w:p w:rsidR="00F62001" w:rsidRDefault="000248CD" w:rsidP="000248CD">
          <w:pPr>
            <w:pStyle w:val="9DF843E348614883AF15EDD4D6892AE2"/>
          </w:pPr>
          <w:r>
            <w:rPr>
              <w:rStyle w:val="Tekstvantijdelijkeaanduiding"/>
            </w:rPr>
            <w:t>Email</w:t>
          </w:r>
          <w:r w:rsidRPr="00DC3E4C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0218C1F89A0A45B8972EE20CA66ADB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83E56-1636-4897-BF13-BD5ED6417C66}"/>
      </w:docPartPr>
      <w:docPartBody>
        <w:p w:rsidR="00F62001" w:rsidRDefault="000248CD" w:rsidP="000248CD">
          <w:pPr>
            <w:pStyle w:val="0218C1F89A0A45B8972EE20CA66ADB6D"/>
          </w:pPr>
          <w:r>
            <w:rPr>
              <w:rStyle w:val="Tekstvantijdelijkeaanduiding"/>
              <w:lang w:val="nl-NL"/>
            </w:rPr>
            <w:t>Naam Achternaam</w:t>
          </w:r>
          <w:r w:rsidRPr="00DC3E4C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73D9B54BBEF94AF4AF2606EF022DE0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DD332C-DA33-45B4-8D46-B7E1E5846327}"/>
      </w:docPartPr>
      <w:docPartBody>
        <w:p w:rsidR="00F62001" w:rsidRDefault="000248CD" w:rsidP="000248CD">
          <w:pPr>
            <w:pStyle w:val="73D9B54BBEF94AF4AF2606EF022DE01F"/>
          </w:pPr>
          <w:r>
            <w:rPr>
              <w:rStyle w:val="Tekstvantijdelijkeaanduiding"/>
              <w:lang w:val="nl-NL"/>
            </w:rPr>
            <w:t>Bedrag</w:t>
          </w:r>
          <w:r w:rsidRPr="00DC3E4C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2C5F89A417E14E5194D29EEF7662F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0E2C0A-80E2-4896-9F46-22904A4BD719}"/>
      </w:docPartPr>
      <w:docPartBody>
        <w:p w:rsidR="00F62001" w:rsidRDefault="000248CD" w:rsidP="000248CD">
          <w:pPr>
            <w:pStyle w:val="2C5F89A417E14E5194D29EEF7662F6C2"/>
          </w:pPr>
          <w:r>
            <w:rPr>
              <w:rStyle w:val="Tekstvantijdelijkeaanduiding"/>
              <w:lang w:val="nl-NL"/>
            </w:rPr>
            <w:t>Plaats</w:t>
          </w:r>
          <w:r w:rsidRPr="00DC3E4C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C1C11154756244F6BC32DF9852B866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268C5-578C-4D24-BD2E-18E7B2DE88FD}"/>
      </w:docPartPr>
      <w:docPartBody>
        <w:p w:rsidR="00F62001" w:rsidRDefault="000248CD" w:rsidP="000248CD">
          <w:pPr>
            <w:pStyle w:val="C1C11154756244F6BC32DF9852B8664F"/>
          </w:pPr>
          <w:r w:rsidRPr="00EE3BD0">
            <w:rPr>
              <w:rStyle w:val="Tekstvantijdelijkeaanduiding"/>
              <w:lang w:val="nl-NL"/>
            </w:rPr>
            <w:t>Klik of tik om een datum in te voeren.</w:t>
          </w:r>
        </w:p>
      </w:docPartBody>
    </w:docPart>
    <w:docPart>
      <w:docPartPr>
        <w:name w:val="62F596DDB3484156B8AD2168BF61D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57E17-877F-44FC-98DA-E7E4ADB29C70}"/>
      </w:docPartPr>
      <w:docPartBody>
        <w:p w:rsidR="00F62001" w:rsidRDefault="000248CD" w:rsidP="000248CD">
          <w:pPr>
            <w:pStyle w:val="62F596DDB3484156B8AD2168BF61DB9F"/>
          </w:pPr>
          <w:r>
            <w:rPr>
              <w:rStyle w:val="Tekstvantijdelijkeaanduiding"/>
              <w:lang w:val="nl-NL"/>
            </w:rPr>
            <w:t>Handtekening</w:t>
          </w:r>
          <w:r w:rsidRPr="00EE3BD0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F52E9ACAD10947C597A032E631B7F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572223-638D-4151-831B-42782DE2EA38}"/>
      </w:docPartPr>
      <w:docPartBody>
        <w:p w:rsidR="0010355D" w:rsidRDefault="00063AE8" w:rsidP="00063AE8">
          <w:pPr>
            <w:pStyle w:val="F52E9ACAD10947C597A032E631B7F85C"/>
          </w:pPr>
          <w:r>
            <w:rPr>
              <w:lang w:val="nl-NL"/>
            </w:rPr>
            <w:t>&lt;Totaalbedrag&gt;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8A"/>
    <w:rsid w:val="000248CD"/>
    <w:rsid w:val="00063AE8"/>
    <w:rsid w:val="0010355D"/>
    <w:rsid w:val="00514313"/>
    <w:rsid w:val="0063268A"/>
    <w:rsid w:val="00F62001"/>
    <w:rsid w:val="00F7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A4592185EDD41F8B414C98E7B20D739">
    <w:name w:val="8A4592185EDD41F8B414C98E7B20D739"/>
  </w:style>
  <w:style w:type="paragraph" w:customStyle="1" w:styleId="14868E626D8F462B8C2C97965C0BA6A1">
    <w:name w:val="14868E626D8F462B8C2C97965C0BA6A1"/>
  </w:style>
  <w:style w:type="character" w:customStyle="1" w:styleId="Tekstvoortijdelijkeaanduiding">
    <w:name w:val="Tekst voor tijdelijke aanduiding"/>
    <w:basedOn w:val="Standaardalinea-lettertype"/>
    <w:uiPriority w:val="99"/>
    <w:semiHidden/>
    <w:rsid w:val="000248CD"/>
    <w:rPr>
      <w:color w:val="808080"/>
    </w:rPr>
  </w:style>
  <w:style w:type="paragraph" w:customStyle="1" w:styleId="B0C869E028CA436CA6DF285CE3C738F7">
    <w:name w:val="B0C869E028CA436CA6DF285CE3C738F7"/>
  </w:style>
  <w:style w:type="paragraph" w:customStyle="1" w:styleId="9D02ADB6A592454A9E1F8075BC4010A1">
    <w:name w:val="9D02ADB6A592454A9E1F8075BC4010A1"/>
  </w:style>
  <w:style w:type="paragraph" w:customStyle="1" w:styleId="64EA4031F71D4B2B82ED327F6EB19F88">
    <w:name w:val="64EA4031F71D4B2B82ED327F6EB19F88"/>
  </w:style>
  <w:style w:type="paragraph" w:customStyle="1" w:styleId="88EBA12C7E0D42DD9B2990F14037D2BC">
    <w:name w:val="88EBA12C7E0D42DD9B2990F14037D2BC"/>
  </w:style>
  <w:style w:type="paragraph" w:customStyle="1" w:styleId="0D89047D88FB461F85AAEE22FD28A1B8">
    <w:name w:val="0D89047D88FB461F85AAEE22FD28A1B8"/>
    <w:rsid w:val="0063268A"/>
  </w:style>
  <w:style w:type="paragraph" w:customStyle="1" w:styleId="CDB3ABF5FD264E609ADB4AA6DF480597">
    <w:name w:val="CDB3ABF5FD264E609ADB4AA6DF480597"/>
    <w:rsid w:val="0063268A"/>
  </w:style>
  <w:style w:type="paragraph" w:customStyle="1" w:styleId="CB2400D5B0024B68AA31D8A6873D6DA9">
    <w:name w:val="CB2400D5B0024B68AA31D8A6873D6DA9"/>
    <w:rsid w:val="0063268A"/>
  </w:style>
  <w:style w:type="paragraph" w:customStyle="1" w:styleId="A745737BF16947AF8DB0E14B8F97851B">
    <w:name w:val="A745737BF16947AF8DB0E14B8F97851B"/>
    <w:rsid w:val="0063268A"/>
  </w:style>
  <w:style w:type="paragraph" w:customStyle="1" w:styleId="AA534210337C4838AFCFA9B9BDE952F6">
    <w:name w:val="AA534210337C4838AFCFA9B9BDE952F6"/>
    <w:rsid w:val="0063268A"/>
  </w:style>
  <w:style w:type="paragraph" w:customStyle="1" w:styleId="32911B6122234052B0C7E1476C9243E0">
    <w:name w:val="32911B6122234052B0C7E1476C9243E0"/>
    <w:rsid w:val="0063268A"/>
  </w:style>
  <w:style w:type="paragraph" w:customStyle="1" w:styleId="D925581E0A1043AFB1EEE169928C5D61">
    <w:name w:val="D925581E0A1043AFB1EEE169928C5D61"/>
    <w:rsid w:val="0063268A"/>
  </w:style>
  <w:style w:type="paragraph" w:customStyle="1" w:styleId="57A8A3514E5E42548C5DF27BC4425A8F">
    <w:name w:val="57A8A3514E5E42548C5DF27BC4425A8F"/>
    <w:rsid w:val="0063268A"/>
  </w:style>
  <w:style w:type="character" w:styleId="Tekstvantijdelijkeaanduiding">
    <w:name w:val="Placeholder Text"/>
    <w:basedOn w:val="Standaardalinea-lettertype"/>
    <w:uiPriority w:val="99"/>
    <w:semiHidden/>
    <w:rsid w:val="000248CD"/>
    <w:rPr>
      <w:color w:val="808080"/>
    </w:rPr>
  </w:style>
  <w:style w:type="paragraph" w:customStyle="1" w:styleId="32911B6122234052B0C7E1476C9243E01">
    <w:name w:val="32911B6122234052B0C7E1476C9243E0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925581E0A1043AFB1EEE169928C5D611">
    <w:name w:val="D925581E0A1043AFB1EEE169928C5D61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1">
    <w:name w:val="57A8A3514E5E42548C5DF27BC4425A8F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">
    <w:name w:val="A434AB937E2C49DB9D9F818D071EABD5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">
    <w:name w:val="282B5E95100F4494A3F98BBB443FB6C8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">
    <w:name w:val="71951431D7574BCEBDF3A1DDF6240EE3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">
    <w:name w:val="12C70BD6B6C74A3A97645792745598B5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">
    <w:name w:val="B726374F47D847F088FCC5D29F9EA77F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">
    <w:name w:val="4E8D9BEB26F94C3CA7BE6154E3C78613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911B6122234052B0C7E1476C9243E02">
    <w:name w:val="32911B6122234052B0C7E1476C9243E02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925581E0A1043AFB1EEE169928C5D612">
    <w:name w:val="D925581E0A1043AFB1EEE169928C5D612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2">
    <w:name w:val="57A8A3514E5E42548C5DF27BC4425A8F2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1">
    <w:name w:val="A434AB937E2C49DB9D9F818D071EABD5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1">
    <w:name w:val="282B5E95100F4494A3F98BBB443FB6C8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1">
    <w:name w:val="71951431D7574BCEBDF3A1DDF6240EE3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1">
    <w:name w:val="12C70BD6B6C74A3A97645792745598B5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1">
    <w:name w:val="B726374F47D847F088FCC5D29F9EA77F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1">
    <w:name w:val="4E8D9BEB26F94C3CA7BE6154E3C78613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911B6122234052B0C7E1476C9243E03">
    <w:name w:val="32911B6122234052B0C7E1476C9243E03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925581E0A1043AFB1EEE169928C5D613">
    <w:name w:val="D925581E0A1043AFB1EEE169928C5D613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3">
    <w:name w:val="57A8A3514E5E42548C5DF27BC4425A8F3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2">
    <w:name w:val="A434AB937E2C49DB9D9F818D071EABD52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2">
    <w:name w:val="282B5E95100F4494A3F98BBB443FB6C82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2">
    <w:name w:val="71951431D7574BCEBDF3A1DDF6240EE32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2">
    <w:name w:val="12C70BD6B6C74A3A97645792745598B52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2">
    <w:name w:val="B726374F47D847F088FCC5D29F9EA77F2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2">
    <w:name w:val="4E8D9BEB26F94C3CA7BE6154E3C786132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911B6122234052B0C7E1476C9243E04">
    <w:name w:val="32911B6122234052B0C7E1476C9243E04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925581E0A1043AFB1EEE169928C5D614">
    <w:name w:val="D925581E0A1043AFB1EEE169928C5D614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4">
    <w:name w:val="57A8A3514E5E42548C5DF27BC4425A8F4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3">
    <w:name w:val="A434AB937E2C49DB9D9F818D071EABD53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3">
    <w:name w:val="282B5E95100F4494A3F98BBB443FB6C83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3">
    <w:name w:val="71951431D7574BCEBDF3A1DDF6240EE33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3">
    <w:name w:val="12C70BD6B6C74A3A97645792745598B53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3">
    <w:name w:val="B726374F47D847F088FCC5D29F9EA77F3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3">
    <w:name w:val="4E8D9BEB26F94C3CA7BE6154E3C786133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2E22DE2BC6A44AFBEE5F98E3290E6AA">
    <w:name w:val="42E22DE2BC6A44AFBEE5F98E3290E6AA"/>
    <w:rsid w:val="00F72B4E"/>
  </w:style>
  <w:style w:type="paragraph" w:customStyle="1" w:styleId="32911B6122234052B0C7E1476C9243E05">
    <w:name w:val="32911B6122234052B0C7E1476C9243E05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925581E0A1043AFB1EEE169928C5D615">
    <w:name w:val="D925581E0A1043AFB1EEE169928C5D615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5">
    <w:name w:val="57A8A3514E5E42548C5DF27BC4425A8F5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4">
    <w:name w:val="A434AB937E2C49DB9D9F818D071EABD54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2E22DE2BC6A44AFBEE5F98E3290E6AA1">
    <w:name w:val="42E22DE2BC6A44AFBEE5F98E3290E6AA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4">
    <w:name w:val="282B5E95100F4494A3F98BBB443FB6C84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4">
    <w:name w:val="71951431D7574BCEBDF3A1DDF6240EE34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4">
    <w:name w:val="12C70BD6B6C74A3A97645792745598B54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4">
    <w:name w:val="B726374F47D847F088FCC5D29F9EA77F4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4">
    <w:name w:val="4E8D9BEB26F94C3CA7BE6154E3C786134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8E32DD99F544454BC26588F235FE5EA">
    <w:name w:val="A8E32DD99F544454BC26588F235FE5EA"/>
    <w:rsid w:val="00F72B4E"/>
  </w:style>
  <w:style w:type="paragraph" w:customStyle="1" w:styleId="6D1CA2874EB7448E962841043FB48495">
    <w:name w:val="6D1CA2874EB7448E962841043FB48495"/>
    <w:rsid w:val="00F72B4E"/>
  </w:style>
  <w:style w:type="paragraph" w:customStyle="1" w:styleId="52F9A49C284F4A4BA628C1B18833A866">
    <w:name w:val="52F9A49C284F4A4BA628C1B18833A866"/>
    <w:rsid w:val="00F72B4E"/>
  </w:style>
  <w:style w:type="paragraph" w:customStyle="1" w:styleId="8B9D5365E18A42F18DEE4C91BF0677A6">
    <w:name w:val="8B9D5365E18A42F18DEE4C91BF0677A6"/>
    <w:rsid w:val="00F72B4E"/>
  </w:style>
  <w:style w:type="paragraph" w:customStyle="1" w:styleId="1F8F35A213694D9D8146C92580A4368F">
    <w:name w:val="1F8F35A213694D9D8146C92580A4368F"/>
    <w:rsid w:val="00F72B4E"/>
  </w:style>
  <w:style w:type="paragraph" w:customStyle="1" w:styleId="27BCE5958F6A4296883D15F03450FBEB">
    <w:name w:val="27BCE5958F6A4296883D15F03450FBEB"/>
    <w:rsid w:val="00F72B4E"/>
  </w:style>
  <w:style w:type="paragraph" w:customStyle="1" w:styleId="32911B6122234052B0C7E1476C9243E06">
    <w:name w:val="32911B6122234052B0C7E1476C9243E06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925581E0A1043AFB1EEE169928C5D616">
    <w:name w:val="D925581E0A1043AFB1EEE169928C5D616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6">
    <w:name w:val="57A8A3514E5E42548C5DF27BC4425A8F6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5">
    <w:name w:val="A434AB937E2C49DB9D9F818D071EABD55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2E22DE2BC6A44AFBEE5F98E3290E6AA2">
    <w:name w:val="42E22DE2BC6A44AFBEE5F98E3290E6AA2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8E32DD99F544454BC26588F235FE5EA1">
    <w:name w:val="A8E32DD99F544454BC26588F235FE5EA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D1CA2874EB7448E962841043FB484951">
    <w:name w:val="6D1CA2874EB7448E962841043FB48495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F9A49C284F4A4BA628C1B18833A8661">
    <w:name w:val="52F9A49C284F4A4BA628C1B18833A866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B9D5365E18A42F18DEE4C91BF0677A61">
    <w:name w:val="8B9D5365E18A42F18DEE4C91BF0677A6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8F35A213694D9D8146C92580A4368F1">
    <w:name w:val="1F8F35A213694D9D8146C92580A4368F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7BCE5958F6A4296883D15F03450FBEB1">
    <w:name w:val="27BCE5958F6A4296883D15F03450FBEB1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5">
    <w:name w:val="282B5E95100F4494A3F98BBB443FB6C85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5">
    <w:name w:val="71951431D7574BCEBDF3A1DDF6240EE35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5">
    <w:name w:val="12C70BD6B6C74A3A97645792745598B55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5">
    <w:name w:val="B726374F47D847F088FCC5D29F9EA77F5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5">
    <w:name w:val="4E8D9BEB26F94C3CA7BE6154E3C786135"/>
    <w:rsid w:val="00F72B4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C0E8B1FEF143998F7648EDE97BAC3D">
    <w:name w:val="52C0E8B1FEF143998F7648EDE97BAC3D"/>
    <w:rsid w:val="00514313"/>
  </w:style>
  <w:style w:type="paragraph" w:customStyle="1" w:styleId="32911B6122234052B0C7E1476C9243E07">
    <w:name w:val="32911B6122234052B0C7E1476C9243E07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925581E0A1043AFB1EEE169928C5D617">
    <w:name w:val="D925581E0A1043AFB1EEE169928C5D617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7">
    <w:name w:val="57A8A3514E5E42548C5DF27BC4425A8F7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6">
    <w:name w:val="A434AB937E2C49DB9D9F818D071EABD56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2E22DE2BC6A44AFBEE5F98E3290E6AA3">
    <w:name w:val="42E22DE2BC6A44AFBEE5F98E3290E6AA3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8E32DD99F544454BC26588F235FE5EA2">
    <w:name w:val="A8E32DD99F544454BC26588F235FE5EA2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D1CA2874EB7448E962841043FB484952">
    <w:name w:val="6D1CA2874EB7448E962841043FB484952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F9A49C284F4A4BA628C1B18833A8662">
    <w:name w:val="52F9A49C284F4A4BA628C1B18833A8662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B9D5365E18A42F18DEE4C91BF0677A62">
    <w:name w:val="8B9D5365E18A42F18DEE4C91BF0677A62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8F35A213694D9D8146C92580A4368F2">
    <w:name w:val="1F8F35A213694D9D8146C92580A4368F2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7BCE5958F6A4296883D15F03450FBEB2">
    <w:name w:val="27BCE5958F6A4296883D15F03450FBEB2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C0E8B1FEF143998F7648EDE97BAC3D1">
    <w:name w:val="52C0E8B1FEF143998F7648EDE97BAC3D1"/>
    <w:rsid w:val="00514313"/>
    <w:pPr>
      <w:tabs>
        <w:tab w:val="decimal" w:pos="936"/>
      </w:tabs>
      <w:spacing w:before="120" w:after="120" w:line="240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6">
    <w:name w:val="282B5E95100F4494A3F98BBB443FB6C86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6">
    <w:name w:val="71951431D7574BCEBDF3A1DDF6240EE36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6">
    <w:name w:val="12C70BD6B6C74A3A97645792745598B56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6">
    <w:name w:val="B726374F47D847F088FCC5D29F9EA77F6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6">
    <w:name w:val="4E8D9BEB26F94C3CA7BE6154E3C786136"/>
    <w:rsid w:val="00514313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911B6122234052B0C7E1476C9243E08">
    <w:name w:val="32911B6122234052B0C7E1476C9243E08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8">
    <w:name w:val="57A8A3514E5E42548C5DF27BC4425A8F8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7">
    <w:name w:val="A434AB937E2C49DB9D9F818D071EABD57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7">
    <w:name w:val="282B5E95100F4494A3F98BBB443FB6C87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7">
    <w:name w:val="71951431D7574BCEBDF3A1DDF6240EE37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7">
    <w:name w:val="12C70BD6B6C74A3A97645792745598B57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7">
    <w:name w:val="B726374F47D847F088FCC5D29F9EA77F7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7">
    <w:name w:val="4E8D9BEB26F94C3CA7BE6154E3C786137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911B6122234052B0C7E1476C9243E09">
    <w:name w:val="32911B6122234052B0C7E1476C9243E09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9">
    <w:name w:val="57A8A3514E5E42548C5DF27BC4425A8F9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8">
    <w:name w:val="A434AB937E2C49DB9D9F818D071EABD58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8">
    <w:name w:val="282B5E95100F4494A3F98BBB443FB6C88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8">
    <w:name w:val="71951431D7574BCEBDF3A1DDF6240EE38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8">
    <w:name w:val="12C70BD6B6C74A3A97645792745598B58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8">
    <w:name w:val="B726374F47D847F088FCC5D29F9EA77F8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8">
    <w:name w:val="4E8D9BEB26F94C3CA7BE6154E3C786138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911B6122234052B0C7E1476C9243E010">
    <w:name w:val="32911B6122234052B0C7E1476C9243E010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10">
    <w:name w:val="57A8A3514E5E42548C5DF27BC4425A8F10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9">
    <w:name w:val="A434AB937E2C49DB9D9F818D071EABD59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9">
    <w:name w:val="282B5E95100F4494A3F98BBB443FB6C89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9">
    <w:name w:val="71951431D7574BCEBDF3A1DDF6240EE39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9">
    <w:name w:val="12C70BD6B6C74A3A97645792745598B59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9">
    <w:name w:val="B726374F47D847F088FCC5D29F9EA77F9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9">
    <w:name w:val="4E8D9BEB26F94C3CA7BE6154E3C786139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911B6122234052B0C7E1476C9243E011">
    <w:name w:val="32911B6122234052B0C7E1476C9243E01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3DD20160F5E47DAB87AE8D4847D50C6">
    <w:name w:val="A3DD20160F5E47DAB87AE8D4847D50C6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11">
    <w:name w:val="57A8A3514E5E42548C5DF27BC4425A8F1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10">
    <w:name w:val="A434AB937E2C49DB9D9F818D071EABD510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10">
    <w:name w:val="282B5E95100F4494A3F98BBB443FB6C810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10">
    <w:name w:val="71951431D7574BCEBDF3A1DDF6240EE310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10">
    <w:name w:val="12C70BD6B6C74A3A97645792745598B510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10">
    <w:name w:val="B726374F47D847F088FCC5D29F9EA77F10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10">
    <w:name w:val="4E8D9BEB26F94C3CA7BE6154E3C7861310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911B6122234052B0C7E1476C9243E012">
    <w:name w:val="32911B6122234052B0C7E1476C9243E01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3DD20160F5E47DAB87AE8D4847D50C61">
    <w:name w:val="A3DD20160F5E47DAB87AE8D4847D50C6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12">
    <w:name w:val="57A8A3514E5E42548C5DF27BC4425A8F1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11">
    <w:name w:val="A434AB937E2C49DB9D9F818D071EABD51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11">
    <w:name w:val="282B5E95100F4494A3F98BBB443FB6C81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11">
    <w:name w:val="71951431D7574BCEBDF3A1DDF6240EE31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11">
    <w:name w:val="12C70BD6B6C74A3A97645792745598B51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11">
    <w:name w:val="B726374F47D847F088FCC5D29F9EA77F1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11">
    <w:name w:val="4E8D9BEB26F94C3CA7BE6154E3C786131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911B6122234052B0C7E1476C9243E013">
    <w:name w:val="32911B6122234052B0C7E1476C9243E013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ECFCEBA1EA04BB082F05161B4E768E7">
    <w:name w:val="CECFCEBA1EA04BB082F05161B4E768E7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13">
    <w:name w:val="57A8A3514E5E42548C5DF27BC4425A8F13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12">
    <w:name w:val="A434AB937E2C49DB9D9F818D071EABD51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12">
    <w:name w:val="282B5E95100F4494A3F98BBB443FB6C81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12">
    <w:name w:val="71951431D7574BCEBDF3A1DDF6240EE31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12">
    <w:name w:val="12C70BD6B6C74A3A97645792745598B51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12">
    <w:name w:val="B726374F47D847F088FCC5D29F9EA77F1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12">
    <w:name w:val="4E8D9BEB26F94C3CA7BE6154E3C786131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911B6122234052B0C7E1476C9243E014">
    <w:name w:val="32911B6122234052B0C7E1476C9243E014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ECFCEBA1EA04BB082F05161B4E768E71">
    <w:name w:val="CECFCEBA1EA04BB082F05161B4E768E7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14">
    <w:name w:val="57A8A3514E5E42548C5DF27BC4425A8F14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13">
    <w:name w:val="A434AB937E2C49DB9D9F818D071EABD513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897FEBC3B342D4B30B4509177EB1C7">
    <w:name w:val="89897FEBC3B342D4B30B4509177EB1C7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13">
    <w:name w:val="282B5E95100F4494A3F98BBB443FB6C813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13">
    <w:name w:val="71951431D7574BCEBDF3A1DDF6240EE313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13">
    <w:name w:val="12C70BD6B6C74A3A97645792745598B513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13">
    <w:name w:val="B726374F47D847F088FCC5D29F9EA77F13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13">
    <w:name w:val="4E8D9BEB26F94C3CA7BE6154E3C7861313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911B6122234052B0C7E1476C9243E015">
    <w:name w:val="32911B6122234052B0C7E1476C9243E015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ECFCEBA1EA04BB082F05161B4E768E72">
    <w:name w:val="CECFCEBA1EA04BB082F05161B4E768E7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15">
    <w:name w:val="57A8A3514E5E42548C5DF27BC4425A8F15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14">
    <w:name w:val="A434AB937E2C49DB9D9F818D071EABD514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897FEBC3B342D4B30B4509177EB1C71">
    <w:name w:val="89897FEBC3B342D4B30B4509177EB1C7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5348434CFF747A8AFE84B2F32EFD582">
    <w:name w:val="C5348434CFF747A8AFE84B2F32EFD58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14">
    <w:name w:val="282B5E95100F4494A3F98BBB443FB6C814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14">
    <w:name w:val="71951431D7574BCEBDF3A1DDF6240EE314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14">
    <w:name w:val="12C70BD6B6C74A3A97645792745598B514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14">
    <w:name w:val="B726374F47D847F088FCC5D29F9EA77F14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14">
    <w:name w:val="4E8D9BEB26F94C3CA7BE6154E3C7861314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911B6122234052B0C7E1476C9243E016">
    <w:name w:val="32911B6122234052B0C7E1476C9243E016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ECFCEBA1EA04BB082F05161B4E768E73">
    <w:name w:val="CECFCEBA1EA04BB082F05161B4E768E73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16">
    <w:name w:val="57A8A3514E5E42548C5DF27BC4425A8F16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15">
    <w:name w:val="A434AB937E2C49DB9D9F818D071EABD515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897FEBC3B342D4B30B4509177EB1C72">
    <w:name w:val="89897FEBC3B342D4B30B4509177EB1C7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5348434CFF747A8AFE84B2F32EFD5821">
    <w:name w:val="C5348434CFF747A8AFE84B2F32EFD582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6D70AEC6B89485580A9BC097C23227F">
    <w:name w:val="26D70AEC6B89485580A9BC097C23227F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15">
    <w:name w:val="282B5E95100F4494A3F98BBB443FB6C815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15">
    <w:name w:val="71951431D7574BCEBDF3A1DDF6240EE315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15">
    <w:name w:val="12C70BD6B6C74A3A97645792745598B515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15">
    <w:name w:val="B726374F47D847F088FCC5D29F9EA77F15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15">
    <w:name w:val="4E8D9BEB26F94C3CA7BE6154E3C7861315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911B6122234052B0C7E1476C9243E017">
    <w:name w:val="32911B6122234052B0C7E1476C9243E017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ECFCEBA1EA04BB082F05161B4E768E74">
    <w:name w:val="CECFCEBA1EA04BB082F05161B4E768E74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17">
    <w:name w:val="57A8A3514E5E42548C5DF27BC4425A8F17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16">
    <w:name w:val="A434AB937E2C49DB9D9F818D071EABD516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897FEBC3B342D4B30B4509177EB1C73">
    <w:name w:val="89897FEBC3B342D4B30B4509177EB1C73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5348434CFF747A8AFE84B2F32EFD5822">
    <w:name w:val="C5348434CFF747A8AFE84B2F32EFD582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6D70AEC6B89485580A9BC097C23227F1">
    <w:name w:val="26D70AEC6B89485580A9BC097C23227F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8A11CA3B02C42B5A8C58AA2887DD8F7">
    <w:name w:val="78A11CA3B02C42B5A8C58AA2887DD8F7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564DE69525A4C868B8F5076C69C6A35">
    <w:name w:val="4564DE69525A4C868B8F5076C69C6A35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82B5E95100F4494A3F98BBB443FB6C816">
    <w:name w:val="282B5E95100F4494A3F98BBB443FB6C816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1951431D7574BCEBDF3A1DDF6240EE316">
    <w:name w:val="71951431D7574BCEBDF3A1DDF6240EE316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C70BD6B6C74A3A97645792745598B516">
    <w:name w:val="12C70BD6B6C74A3A97645792745598B516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726374F47D847F088FCC5D29F9EA77F16">
    <w:name w:val="B726374F47D847F088FCC5D29F9EA77F16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E8D9BEB26F94C3CA7BE6154E3C7861316">
    <w:name w:val="4E8D9BEB26F94C3CA7BE6154E3C7861316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911B6122234052B0C7E1476C9243E018">
    <w:name w:val="32911B6122234052B0C7E1476C9243E018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ECFCEBA1EA04BB082F05161B4E768E75">
    <w:name w:val="CECFCEBA1EA04BB082F05161B4E768E75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7A8A3514E5E42548C5DF27BC4425A8F18">
    <w:name w:val="57A8A3514E5E42548C5DF27BC4425A8F18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34AB937E2C49DB9D9F818D071EABD517">
    <w:name w:val="A434AB937E2C49DB9D9F818D071EABD517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897FEBC3B342D4B30B4509177EB1C74">
    <w:name w:val="89897FEBC3B342D4B30B4509177EB1C74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5348434CFF747A8AFE84B2F32EFD5823">
    <w:name w:val="C5348434CFF747A8AFE84B2F32EFD5823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6D70AEC6B89485580A9BC097C23227F2">
    <w:name w:val="26D70AEC6B89485580A9BC097C23227F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8A11CA3B02C42B5A8C58AA2887DD8F71">
    <w:name w:val="78A11CA3B02C42B5A8C58AA2887DD8F7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564DE69525A4C868B8F5076C69C6A351">
    <w:name w:val="4564DE69525A4C868B8F5076C69C6A351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36AD5EF95964844BE31147D4724DF69">
    <w:name w:val="E36AD5EF95964844BE31147D4724DF69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9DF843E348614883AF15EDD4D6892AE2">
    <w:name w:val="9DF843E348614883AF15EDD4D6892AE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218C1F89A0A45B8972EE20CA66ADB6D">
    <w:name w:val="0218C1F89A0A45B8972EE20CA66ADB6D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3D9B54BBEF94AF4AF2606EF022DE01F">
    <w:name w:val="73D9B54BBEF94AF4AF2606EF022DE01F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C5F89A417E14E5194D29EEF7662F6C2">
    <w:name w:val="2C5F89A417E14E5194D29EEF7662F6C2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1C11154756244F6BC32DF9852B8664F">
    <w:name w:val="C1C11154756244F6BC32DF9852B8664F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2F596DDB3484156B8AD2168BF61DB9F">
    <w:name w:val="62F596DDB3484156B8AD2168BF61DB9F"/>
    <w:rsid w:val="000248CD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52E9ACAD10947C597A032E631B7F85C">
    <w:name w:val="F52E9ACAD10947C597A032E631B7F85C"/>
    <w:rsid w:val="00063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9B4E1-216F-4934-97BD-6B67A13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Toestemmingsformulier voor een projectwijziging.dotx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 Vereniging Drenthe</dc:creator>
  <cp:keywords/>
  <cp:lastModifiedBy>Ski Vereniging Drenthe</cp:lastModifiedBy>
  <cp:revision>2</cp:revision>
  <dcterms:created xsi:type="dcterms:W3CDTF">2018-11-10T21:25:00Z</dcterms:created>
  <dcterms:modified xsi:type="dcterms:W3CDTF">2018-11-10T21:25:00Z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